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3"/>
      </w:tblGrid>
      <w:tr w:rsidR="000A4246" w:rsidRPr="009224B3" w14:paraId="309D5E95" w14:textId="77777777" w:rsidTr="00D21960">
        <w:trPr>
          <w:trHeight w:val="2320"/>
        </w:trPr>
        <w:tc>
          <w:tcPr>
            <w:tcW w:w="4643" w:type="dxa"/>
          </w:tcPr>
          <w:p w14:paraId="44436429" w14:textId="3E0DAAE5" w:rsidR="000A4246" w:rsidRPr="009224B3" w:rsidRDefault="00186DAD" w:rsidP="00D21960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noProof/>
                <w:sz w:val="20"/>
                <w:lang w:eastAsia="en-GB"/>
              </w:rPr>
              <w:drawing>
                <wp:inline distT="0" distB="0" distL="0" distR="0" wp14:anchorId="56B01980" wp14:editId="1228B0A7">
                  <wp:extent cx="1028700" cy="10287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A4246" w:rsidRPr="009224B3">
              <w:rPr>
                <w:rFonts w:ascii="Calibri Light" w:hAnsi="Calibri Light"/>
                <w:sz w:val="20"/>
              </w:rPr>
              <w:br/>
            </w:r>
          </w:p>
        </w:tc>
        <w:tc>
          <w:tcPr>
            <w:tcW w:w="4643" w:type="dxa"/>
          </w:tcPr>
          <w:p w14:paraId="37B800A0" w14:textId="77777777" w:rsidR="00CF1D1E" w:rsidRDefault="00391342" w:rsidP="00B42980">
            <w:pPr>
              <w:jc w:val="right"/>
              <w:outlineLvl w:val="5"/>
              <w:rPr>
                <w:rFonts w:ascii="Calibri Light" w:hAnsi="Calibri Light"/>
                <w:bCs/>
                <w:color w:val="333333"/>
                <w:sz w:val="36"/>
                <w:szCs w:val="36"/>
              </w:rPr>
            </w:pPr>
            <w:r>
              <w:rPr>
                <w:rFonts w:ascii="Calibri Light" w:hAnsi="Calibri Light"/>
                <w:bCs/>
                <w:color w:val="333333"/>
                <w:sz w:val="36"/>
                <w:szCs w:val="36"/>
              </w:rPr>
              <w:t xml:space="preserve">Central </w:t>
            </w:r>
            <w:r w:rsidR="007E6A0F">
              <w:rPr>
                <w:rFonts w:ascii="Calibri Light" w:hAnsi="Calibri Light"/>
                <w:bCs/>
                <w:color w:val="333333"/>
                <w:sz w:val="36"/>
                <w:szCs w:val="36"/>
              </w:rPr>
              <w:t xml:space="preserve">London </w:t>
            </w:r>
          </w:p>
          <w:p w14:paraId="3E26B7F4" w14:textId="064E1D0E" w:rsidR="00391342" w:rsidRDefault="007E6A0F" w:rsidP="00B42980">
            <w:pPr>
              <w:jc w:val="right"/>
              <w:outlineLvl w:val="5"/>
              <w:rPr>
                <w:rFonts w:ascii="Calibri Light" w:hAnsi="Calibri Light"/>
                <w:bCs/>
                <w:color w:val="333333"/>
                <w:sz w:val="36"/>
                <w:szCs w:val="36"/>
              </w:rPr>
            </w:pPr>
            <w:r>
              <w:rPr>
                <w:rFonts w:ascii="Calibri Light" w:hAnsi="Calibri Light"/>
                <w:bCs/>
                <w:color w:val="333333"/>
                <w:sz w:val="36"/>
                <w:szCs w:val="36"/>
              </w:rPr>
              <w:t>Pastoral</w:t>
            </w:r>
            <w:r w:rsidR="00CF1D1E">
              <w:rPr>
                <w:rFonts w:ascii="Calibri Light" w:hAnsi="Calibri Light"/>
                <w:bCs/>
                <w:color w:val="333333"/>
                <w:sz w:val="36"/>
                <w:szCs w:val="36"/>
              </w:rPr>
              <w:t xml:space="preserve"> </w:t>
            </w:r>
            <w:r>
              <w:rPr>
                <w:rFonts w:ascii="Calibri Light" w:hAnsi="Calibri Light"/>
                <w:bCs/>
                <w:color w:val="333333"/>
                <w:sz w:val="36"/>
                <w:szCs w:val="36"/>
              </w:rPr>
              <w:t xml:space="preserve">Assistants Scheme </w:t>
            </w:r>
          </w:p>
          <w:p w14:paraId="68666085" w14:textId="1ACE60DE" w:rsidR="00051456" w:rsidRPr="009224B3" w:rsidRDefault="007E6A0F" w:rsidP="00B42980">
            <w:pPr>
              <w:jc w:val="right"/>
              <w:outlineLvl w:val="5"/>
              <w:rPr>
                <w:rFonts w:ascii="Calibri Light" w:hAnsi="Calibri Light"/>
                <w:bCs/>
                <w:color w:val="333333"/>
                <w:sz w:val="36"/>
                <w:szCs w:val="36"/>
              </w:rPr>
            </w:pPr>
            <w:r>
              <w:rPr>
                <w:rFonts w:ascii="Calibri Light" w:hAnsi="Calibri Light"/>
                <w:bCs/>
                <w:color w:val="333333"/>
                <w:sz w:val="36"/>
                <w:szCs w:val="36"/>
              </w:rPr>
              <w:t>202</w:t>
            </w:r>
            <w:r w:rsidR="00F05895">
              <w:rPr>
                <w:rFonts w:ascii="Calibri Light" w:hAnsi="Calibri Light"/>
                <w:bCs/>
                <w:color w:val="333333"/>
                <w:sz w:val="36"/>
                <w:szCs w:val="36"/>
              </w:rPr>
              <w:t>3</w:t>
            </w:r>
            <w:r>
              <w:rPr>
                <w:rFonts w:ascii="Calibri Light" w:hAnsi="Calibri Light"/>
                <w:bCs/>
                <w:color w:val="333333"/>
                <w:sz w:val="36"/>
                <w:szCs w:val="36"/>
              </w:rPr>
              <w:t xml:space="preserve"> - 202</w:t>
            </w:r>
            <w:r w:rsidR="00F05895">
              <w:rPr>
                <w:rFonts w:ascii="Calibri Light" w:hAnsi="Calibri Light"/>
                <w:bCs/>
                <w:color w:val="333333"/>
                <w:sz w:val="36"/>
                <w:szCs w:val="36"/>
              </w:rPr>
              <w:t>4</w:t>
            </w:r>
          </w:p>
          <w:p w14:paraId="3A91B02C" w14:textId="77777777" w:rsidR="000A4246" w:rsidRPr="009224B3" w:rsidRDefault="000A4246" w:rsidP="00D21960">
            <w:pPr>
              <w:rPr>
                <w:rFonts w:ascii="Calibri Light" w:hAnsi="Calibri Light"/>
                <w:color w:val="333333"/>
                <w:sz w:val="20"/>
              </w:rPr>
            </w:pPr>
          </w:p>
          <w:p w14:paraId="02206A5F" w14:textId="77777777" w:rsidR="000A4246" w:rsidRPr="009224B3" w:rsidRDefault="000A4246" w:rsidP="00D21960">
            <w:pPr>
              <w:jc w:val="right"/>
              <w:rPr>
                <w:rFonts w:ascii="Calibri Light" w:hAnsi="Calibri Light"/>
                <w:color w:val="333333"/>
                <w:sz w:val="20"/>
              </w:rPr>
            </w:pPr>
          </w:p>
        </w:tc>
      </w:tr>
    </w:tbl>
    <w:p w14:paraId="20424A15" w14:textId="3E157909" w:rsidR="001958EB" w:rsidRPr="009224B3" w:rsidRDefault="001958EB" w:rsidP="001958EB">
      <w:pPr>
        <w:jc w:val="center"/>
        <w:rPr>
          <w:rFonts w:ascii="Calibri Light" w:hAnsi="Calibri Light" w:cs="Tahoma"/>
          <w:sz w:val="36"/>
          <w:szCs w:val="36"/>
        </w:rPr>
      </w:pPr>
      <w:r w:rsidRPr="009224B3">
        <w:rPr>
          <w:rFonts w:ascii="Calibri Light" w:hAnsi="Calibri Light" w:cs="Tahoma"/>
          <w:sz w:val="36"/>
          <w:szCs w:val="36"/>
        </w:rPr>
        <w:t xml:space="preserve">Application for </w:t>
      </w:r>
      <w:r w:rsidRPr="009224B3">
        <w:rPr>
          <w:rFonts w:ascii="Calibri Light" w:hAnsi="Calibri Light" w:cs="Tahoma"/>
          <w:sz w:val="36"/>
          <w:szCs w:val="36"/>
        </w:rPr>
        <w:br/>
        <w:t>P</w:t>
      </w:r>
      <w:r w:rsidR="007E6A0F">
        <w:rPr>
          <w:rFonts w:ascii="Calibri Light" w:hAnsi="Calibri Light" w:cs="Tahoma"/>
          <w:sz w:val="36"/>
          <w:szCs w:val="36"/>
        </w:rPr>
        <w:t>asto</w:t>
      </w:r>
      <w:r w:rsidR="00CF1D1E">
        <w:rPr>
          <w:rFonts w:ascii="Calibri Light" w:hAnsi="Calibri Light" w:cs="Tahoma"/>
          <w:sz w:val="36"/>
          <w:szCs w:val="36"/>
        </w:rPr>
        <w:t>ral</w:t>
      </w:r>
      <w:r w:rsidRPr="009224B3">
        <w:rPr>
          <w:rFonts w:ascii="Calibri Light" w:hAnsi="Calibri Light" w:cs="Tahoma"/>
          <w:sz w:val="36"/>
          <w:szCs w:val="36"/>
        </w:rPr>
        <w:t xml:space="preserve"> Assistant 20</w:t>
      </w:r>
      <w:r w:rsidR="007E6A0F">
        <w:rPr>
          <w:rFonts w:ascii="Calibri Light" w:hAnsi="Calibri Light" w:cs="Tahoma"/>
          <w:sz w:val="36"/>
          <w:szCs w:val="36"/>
        </w:rPr>
        <w:t>2</w:t>
      </w:r>
      <w:r w:rsidR="00F05895">
        <w:rPr>
          <w:rFonts w:ascii="Calibri Light" w:hAnsi="Calibri Light" w:cs="Tahoma"/>
          <w:sz w:val="36"/>
          <w:szCs w:val="36"/>
        </w:rPr>
        <w:t>3</w:t>
      </w:r>
      <w:r w:rsidR="007E6A0F">
        <w:rPr>
          <w:rFonts w:ascii="Calibri Light" w:hAnsi="Calibri Light" w:cs="Tahoma"/>
          <w:sz w:val="36"/>
          <w:szCs w:val="36"/>
        </w:rPr>
        <w:t xml:space="preserve"> - 202</w:t>
      </w:r>
      <w:r w:rsidR="00F05895">
        <w:rPr>
          <w:rFonts w:ascii="Calibri Light" w:hAnsi="Calibri Light" w:cs="Tahoma"/>
          <w:sz w:val="36"/>
          <w:szCs w:val="36"/>
        </w:rPr>
        <w:t>4</w:t>
      </w:r>
    </w:p>
    <w:p w14:paraId="2A20CAD7" w14:textId="77777777" w:rsidR="001958EB" w:rsidRPr="009224B3" w:rsidRDefault="001958EB" w:rsidP="001958EB">
      <w:pPr>
        <w:jc w:val="center"/>
        <w:rPr>
          <w:rFonts w:ascii="Calibri Light" w:hAnsi="Calibri Light" w:cs="Tahoma"/>
          <w:sz w:val="36"/>
          <w:szCs w:val="36"/>
        </w:rPr>
      </w:pPr>
    </w:p>
    <w:p w14:paraId="47127152" w14:textId="77777777" w:rsidR="001958EB" w:rsidRPr="009224B3" w:rsidRDefault="001958EB" w:rsidP="001958EB">
      <w:pPr>
        <w:rPr>
          <w:rFonts w:ascii="Calibri Light" w:hAnsi="Calibri Light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8080"/>
      </w:tblGrid>
      <w:tr w:rsidR="001958EB" w:rsidRPr="009224B3" w14:paraId="1925983C" w14:textId="77777777" w:rsidTr="00C37CFD">
        <w:tc>
          <w:tcPr>
            <w:tcW w:w="2376" w:type="dxa"/>
          </w:tcPr>
          <w:p w14:paraId="2992411D" w14:textId="77777777" w:rsidR="001958EB" w:rsidRPr="009224B3" w:rsidRDefault="001958EB" w:rsidP="001958EB">
            <w:pPr>
              <w:pStyle w:val="Heading1"/>
              <w:spacing w:before="240" w:after="240"/>
              <w:rPr>
                <w:rFonts w:ascii="Calibri Light" w:hAnsi="Calibri Light" w:cs="Tahoma"/>
                <w:b w:val="0"/>
              </w:rPr>
            </w:pPr>
            <w:r w:rsidRPr="009224B3">
              <w:rPr>
                <w:rFonts w:ascii="Calibri Light" w:hAnsi="Calibri Light" w:cs="Tahoma"/>
                <w:b w:val="0"/>
              </w:rPr>
              <w:t>Name</w:t>
            </w:r>
          </w:p>
        </w:tc>
        <w:tc>
          <w:tcPr>
            <w:tcW w:w="8080" w:type="dxa"/>
          </w:tcPr>
          <w:p w14:paraId="6AD8C5B5" w14:textId="77777777" w:rsidR="001958EB" w:rsidRPr="009224B3" w:rsidRDefault="001958EB" w:rsidP="001958EB">
            <w:pPr>
              <w:spacing w:before="240" w:after="240"/>
              <w:rPr>
                <w:rFonts w:ascii="Calibri Light" w:hAnsi="Calibri Light" w:cs="Tahoma"/>
                <w:sz w:val="30"/>
              </w:rPr>
            </w:pPr>
          </w:p>
        </w:tc>
      </w:tr>
    </w:tbl>
    <w:p w14:paraId="524DE36D" w14:textId="77777777" w:rsidR="001958EB" w:rsidRPr="009224B3" w:rsidRDefault="001958EB" w:rsidP="001958EB">
      <w:pPr>
        <w:rPr>
          <w:rFonts w:ascii="Calibri Light" w:hAnsi="Calibri Light" w:cs="Tahoma"/>
          <w:sz w:val="10"/>
        </w:rPr>
      </w:pPr>
    </w:p>
    <w:p w14:paraId="111ABE31" w14:textId="77777777" w:rsidR="001958EB" w:rsidRPr="009224B3" w:rsidRDefault="001958EB" w:rsidP="001958EB">
      <w:pPr>
        <w:rPr>
          <w:rFonts w:ascii="Calibri Light" w:hAnsi="Calibri Light" w:cs="Tahoma"/>
          <w:sz w:val="10"/>
        </w:rPr>
      </w:pPr>
    </w:p>
    <w:p w14:paraId="49FF1F5D" w14:textId="77777777" w:rsidR="001958EB" w:rsidRPr="009224B3" w:rsidRDefault="001958EB" w:rsidP="001958EB">
      <w:pPr>
        <w:rPr>
          <w:rFonts w:ascii="Calibri Light" w:hAnsi="Calibri Light" w:cs="Tahoma"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8080"/>
      </w:tblGrid>
      <w:tr w:rsidR="001958EB" w:rsidRPr="009224B3" w14:paraId="1F8A45A6" w14:textId="77777777" w:rsidTr="00C37CFD">
        <w:tc>
          <w:tcPr>
            <w:tcW w:w="2376" w:type="dxa"/>
          </w:tcPr>
          <w:p w14:paraId="5B630A26" w14:textId="77777777" w:rsidR="001958EB" w:rsidRPr="009224B3" w:rsidRDefault="001958EB" w:rsidP="001958EB">
            <w:pPr>
              <w:pStyle w:val="Heading1"/>
              <w:spacing w:before="240" w:after="240"/>
              <w:rPr>
                <w:rFonts w:ascii="Calibri Light" w:hAnsi="Calibri Light" w:cs="Tahoma"/>
                <w:b w:val="0"/>
              </w:rPr>
            </w:pPr>
            <w:r w:rsidRPr="009224B3">
              <w:rPr>
                <w:rFonts w:ascii="Calibri Light" w:hAnsi="Calibri Light" w:cs="Tahoma"/>
                <w:b w:val="0"/>
              </w:rPr>
              <w:t>Address</w:t>
            </w:r>
          </w:p>
        </w:tc>
        <w:tc>
          <w:tcPr>
            <w:tcW w:w="8080" w:type="dxa"/>
          </w:tcPr>
          <w:p w14:paraId="01894C12" w14:textId="77777777" w:rsidR="001958EB" w:rsidRPr="009224B3" w:rsidRDefault="001958EB" w:rsidP="001958EB">
            <w:pPr>
              <w:pStyle w:val="Heading1"/>
              <w:spacing w:before="240" w:after="240"/>
              <w:rPr>
                <w:rFonts w:ascii="Calibri Light" w:hAnsi="Calibri Light" w:cs="Tahoma"/>
                <w:b w:val="0"/>
              </w:rPr>
            </w:pPr>
          </w:p>
          <w:p w14:paraId="0B37F01C" w14:textId="77777777" w:rsidR="001958EB" w:rsidRPr="009224B3" w:rsidRDefault="001958EB" w:rsidP="001958EB">
            <w:pPr>
              <w:pStyle w:val="Heading1"/>
              <w:spacing w:before="240" w:after="240"/>
              <w:rPr>
                <w:rFonts w:ascii="Calibri Light" w:hAnsi="Calibri Light" w:cs="Tahoma"/>
                <w:b w:val="0"/>
              </w:rPr>
            </w:pPr>
          </w:p>
          <w:p w14:paraId="7C032408" w14:textId="77777777" w:rsidR="001958EB" w:rsidRPr="009224B3" w:rsidRDefault="001958EB" w:rsidP="001958EB">
            <w:pPr>
              <w:pStyle w:val="Heading1"/>
              <w:spacing w:before="240" w:after="240"/>
              <w:rPr>
                <w:rFonts w:ascii="Calibri Light" w:hAnsi="Calibri Light" w:cs="Tahoma"/>
                <w:b w:val="0"/>
              </w:rPr>
            </w:pPr>
          </w:p>
        </w:tc>
      </w:tr>
    </w:tbl>
    <w:p w14:paraId="169EC168" w14:textId="77777777" w:rsidR="001958EB" w:rsidRPr="009224B3" w:rsidRDefault="001958EB" w:rsidP="001958EB">
      <w:pPr>
        <w:rPr>
          <w:rFonts w:ascii="Calibri Light" w:hAnsi="Calibri Light" w:cs="Tahoma"/>
          <w:sz w:val="10"/>
        </w:rPr>
      </w:pPr>
    </w:p>
    <w:p w14:paraId="636E6CEC" w14:textId="77777777" w:rsidR="001958EB" w:rsidRPr="009224B3" w:rsidRDefault="001958EB" w:rsidP="001958EB">
      <w:pPr>
        <w:rPr>
          <w:rFonts w:ascii="Calibri Light" w:hAnsi="Calibri Light" w:cs="Tahoma"/>
          <w:sz w:val="10"/>
        </w:rPr>
      </w:pPr>
    </w:p>
    <w:p w14:paraId="1E559824" w14:textId="77777777" w:rsidR="001958EB" w:rsidRPr="009224B3" w:rsidRDefault="001958EB" w:rsidP="001958EB">
      <w:pPr>
        <w:rPr>
          <w:rFonts w:ascii="Calibri Light" w:hAnsi="Calibri Light" w:cs="Tahoma"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8080"/>
      </w:tblGrid>
      <w:tr w:rsidR="001958EB" w:rsidRPr="009224B3" w14:paraId="1FC5386C" w14:textId="77777777" w:rsidTr="00C37CFD">
        <w:tc>
          <w:tcPr>
            <w:tcW w:w="2376" w:type="dxa"/>
          </w:tcPr>
          <w:p w14:paraId="54BA60F6" w14:textId="77777777" w:rsidR="001958EB" w:rsidRPr="009224B3" w:rsidRDefault="001958EB" w:rsidP="001958EB">
            <w:pPr>
              <w:pStyle w:val="Heading1"/>
              <w:spacing w:before="240" w:after="240"/>
              <w:rPr>
                <w:rFonts w:ascii="Calibri Light" w:hAnsi="Calibri Light" w:cs="Tahoma"/>
                <w:b w:val="0"/>
              </w:rPr>
            </w:pPr>
            <w:r w:rsidRPr="009224B3">
              <w:rPr>
                <w:rFonts w:ascii="Calibri Light" w:hAnsi="Calibri Light" w:cs="Tahoma"/>
                <w:b w:val="0"/>
              </w:rPr>
              <w:t>Telephone</w:t>
            </w:r>
          </w:p>
        </w:tc>
        <w:tc>
          <w:tcPr>
            <w:tcW w:w="8080" w:type="dxa"/>
          </w:tcPr>
          <w:p w14:paraId="0D26ACF0" w14:textId="77777777" w:rsidR="001958EB" w:rsidRPr="009224B3" w:rsidRDefault="001958EB" w:rsidP="001958EB">
            <w:pPr>
              <w:pStyle w:val="Heading1"/>
              <w:spacing w:before="240" w:after="240"/>
              <w:rPr>
                <w:rFonts w:ascii="Calibri Light" w:hAnsi="Calibri Light" w:cs="Tahoma"/>
                <w:b w:val="0"/>
              </w:rPr>
            </w:pPr>
          </w:p>
        </w:tc>
      </w:tr>
    </w:tbl>
    <w:p w14:paraId="6C125AC7" w14:textId="77777777" w:rsidR="001958EB" w:rsidRPr="009224B3" w:rsidRDefault="001958EB" w:rsidP="001958EB">
      <w:pPr>
        <w:rPr>
          <w:rFonts w:ascii="Calibri Light" w:hAnsi="Calibri Light" w:cs="Tahoma"/>
          <w:sz w:val="10"/>
        </w:rPr>
      </w:pPr>
    </w:p>
    <w:p w14:paraId="17317271" w14:textId="77777777" w:rsidR="001958EB" w:rsidRPr="009224B3" w:rsidRDefault="001958EB" w:rsidP="001958EB">
      <w:pPr>
        <w:rPr>
          <w:rFonts w:ascii="Calibri Light" w:hAnsi="Calibri Light" w:cs="Tahoma"/>
          <w:sz w:val="10"/>
        </w:rPr>
      </w:pPr>
    </w:p>
    <w:p w14:paraId="5F000D20" w14:textId="77777777" w:rsidR="001958EB" w:rsidRPr="009224B3" w:rsidRDefault="001958EB" w:rsidP="001958EB">
      <w:pPr>
        <w:rPr>
          <w:rFonts w:ascii="Calibri Light" w:hAnsi="Calibri Light" w:cs="Tahoma"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8080"/>
      </w:tblGrid>
      <w:tr w:rsidR="001958EB" w:rsidRPr="009224B3" w14:paraId="7C9E73DB" w14:textId="77777777" w:rsidTr="00C37CFD">
        <w:tc>
          <w:tcPr>
            <w:tcW w:w="2376" w:type="dxa"/>
          </w:tcPr>
          <w:p w14:paraId="200467AF" w14:textId="77777777" w:rsidR="001958EB" w:rsidRPr="009224B3" w:rsidRDefault="001958EB" w:rsidP="001958EB">
            <w:pPr>
              <w:pStyle w:val="Heading1"/>
              <w:spacing w:before="240" w:after="240"/>
              <w:rPr>
                <w:rFonts w:ascii="Calibri Light" w:hAnsi="Calibri Light" w:cs="Tahoma"/>
                <w:b w:val="0"/>
              </w:rPr>
            </w:pPr>
            <w:r w:rsidRPr="009224B3">
              <w:rPr>
                <w:rFonts w:ascii="Calibri Light" w:hAnsi="Calibri Light" w:cs="Tahoma"/>
                <w:b w:val="0"/>
              </w:rPr>
              <w:t>Email</w:t>
            </w:r>
          </w:p>
        </w:tc>
        <w:tc>
          <w:tcPr>
            <w:tcW w:w="8080" w:type="dxa"/>
          </w:tcPr>
          <w:p w14:paraId="640A5CFE" w14:textId="77777777" w:rsidR="001958EB" w:rsidRPr="009224B3" w:rsidRDefault="001958EB" w:rsidP="001958EB">
            <w:pPr>
              <w:pStyle w:val="Heading1"/>
              <w:spacing w:before="240" w:after="240"/>
              <w:rPr>
                <w:rFonts w:ascii="Calibri Light" w:hAnsi="Calibri Light" w:cs="Tahoma"/>
                <w:b w:val="0"/>
              </w:rPr>
            </w:pPr>
          </w:p>
        </w:tc>
      </w:tr>
    </w:tbl>
    <w:p w14:paraId="65CF94DD" w14:textId="77777777" w:rsidR="001958EB" w:rsidRPr="009224B3" w:rsidRDefault="001958EB" w:rsidP="001958EB">
      <w:pPr>
        <w:rPr>
          <w:rFonts w:ascii="Calibri Light" w:hAnsi="Calibri Light" w:cs="Tahoma"/>
          <w:sz w:val="10"/>
        </w:rPr>
      </w:pPr>
    </w:p>
    <w:p w14:paraId="678EC94F" w14:textId="77777777" w:rsidR="001958EB" w:rsidRPr="009224B3" w:rsidRDefault="001958EB" w:rsidP="001958EB">
      <w:pPr>
        <w:rPr>
          <w:rFonts w:ascii="Calibri Light" w:hAnsi="Calibri Light" w:cs="Tahoma"/>
          <w:sz w:val="10"/>
        </w:rPr>
      </w:pPr>
    </w:p>
    <w:p w14:paraId="6BCDD288" w14:textId="77777777" w:rsidR="001958EB" w:rsidRPr="009224B3" w:rsidRDefault="001958EB" w:rsidP="001958EB">
      <w:pPr>
        <w:rPr>
          <w:rFonts w:ascii="Calibri Light" w:hAnsi="Calibri Light" w:cs="Tahoma"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693"/>
        <w:gridCol w:w="2693"/>
        <w:gridCol w:w="2694"/>
      </w:tblGrid>
      <w:tr w:rsidR="001958EB" w:rsidRPr="009224B3" w14:paraId="1FCDD2C3" w14:textId="77777777" w:rsidTr="00C37CFD">
        <w:tc>
          <w:tcPr>
            <w:tcW w:w="2376" w:type="dxa"/>
          </w:tcPr>
          <w:p w14:paraId="5212AEC1" w14:textId="77777777" w:rsidR="001958EB" w:rsidRPr="009224B3" w:rsidRDefault="001958EB" w:rsidP="001958EB">
            <w:pPr>
              <w:pStyle w:val="Heading1"/>
              <w:spacing w:before="240" w:after="240"/>
              <w:rPr>
                <w:rFonts w:ascii="Calibri Light" w:hAnsi="Calibri Light" w:cs="Tahoma"/>
                <w:b w:val="0"/>
              </w:rPr>
            </w:pPr>
            <w:r w:rsidRPr="009224B3">
              <w:rPr>
                <w:rFonts w:ascii="Calibri Light" w:hAnsi="Calibri Light" w:cs="Tahoma"/>
                <w:b w:val="0"/>
              </w:rPr>
              <w:t>Age</w:t>
            </w:r>
          </w:p>
        </w:tc>
        <w:tc>
          <w:tcPr>
            <w:tcW w:w="2693" w:type="dxa"/>
          </w:tcPr>
          <w:p w14:paraId="31C70BFD" w14:textId="77777777" w:rsidR="001958EB" w:rsidRPr="009224B3" w:rsidRDefault="001958EB" w:rsidP="001958EB">
            <w:pPr>
              <w:pStyle w:val="Heading1"/>
              <w:spacing w:before="240" w:after="240"/>
              <w:rPr>
                <w:rFonts w:ascii="Calibri Light" w:hAnsi="Calibri Light" w:cs="Tahoma"/>
                <w:b w:val="0"/>
              </w:rPr>
            </w:pPr>
          </w:p>
        </w:tc>
        <w:tc>
          <w:tcPr>
            <w:tcW w:w="2693" w:type="dxa"/>
          </w:tcPr>
          <w:p w14:paraId="3C23B5A3" w14:textId="77777777" w:rsidR="001958EB" w:rsidRPr="009224B3" w:rsidRDefault="001958EB" w:rsidP="001958EB">
            <w:pPr>
              <w:pStyle w:val="Heading1"/>
              <w:spacing w:before="240" w:after="240"/>
              <w:rPr>
                <w:rFonts w:ascii="Calibri Light" w:hAnsi="Calibri Light" w:cs="Tahoma"/>
                <w:b w:val="0"/>
              </w:rPr>
            </w:pPr>
            <w:r w:rsidRPr="009224B3">
              <w:rPr>
                <w:rFonts w:ascii="Calibri Light" w:hAnsi="Calibri Light" w:cs="Tahoma"/>
                <w:b w:val="0"/>
              </w:rPr>
              <w:t>Marital status</w:t>
            </w:r>
          </w:p>
        </w:tc>
        <w:tc>
          <w:tcPr>
            <w:tcW w:w="2694" w:type="dxa"/>
          </w:tcPr>
          <w:p w14:paraId="40FC080E" w14:textId="77777777" w:rsidR="001958EB" w:rsidRPr="009224B3" w:rsidRDefault="001958EB" w:rsidP="001958EB">
            <w:pPr>
              <w:pStyle w:val="Heading1"/>
              <w:spacing w:before="240" w:after="240"/>
              <w:rPr>
                <w:rFonts w:ascii="Calibri Light" w:hAnsi="Calibri Light" w:cs="Tahoma"/>
                <w:b w:val="0"/>
              </w:rPr>
            </w:pPr>
          </w:p>
        </w:tc>
      </w:tr>
    </w:tbl>
    <w:p w14:paraId="361B35DE" w14:textId="77777777" w:rsidR="001958EB" w:rsidRPr="009224B3" w:rsidRDefault="001958EB" w:rsidP="001958EB">
      <w:pPr>
        <w:rPr>
          <w:rFonts w:ascii="Calibri Light" w:hAnsi="Calibri Light" w:cs="Tahoma"/>
          <w:sz w:val="10"/>
        </w:rPr>
      </w:pPr>
    </w:p>
    <w:p w14:paraId="4CEE53E0" w14:textId="77777777" w:rsidR="001958EB" w:rsidRPr="009224B3" w:rsidRDefault="001958EB" w:rsidP="001958EB">
      <w:pPr>
        <w:rPr>
          <w:rFonts w:ascii="Calibri Light" w:hAnsi="Calibri Light" w:cs="Tahoma"/>
          <w:sz w:val="10"/>
        </w:rPr>
      </w:pPr>
    </w:p>
    <w:p w14:paraId="6E148420" w14:textId="77777777" w:rsidR="001958EB" w:rsidRPr="009224B3" w:rsidRDefault="001958EB" w:rsidP="001958EB">
      <w:pPr>
        <w:rPr>
          <w:rFonts w:ascii="Calibri Light" w:hAnsi="Calibri Light" w:cs="Tahoma"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8080"/>
      </w:tblGrid>
      <w:tr w:rsidR="001958EB" w:rsidRPr="009224B3" w14:paraId="3A1EE84C" w14:textId="77777777" w:rsidTr="00C37CFD">
        <w:tc>
          <w:tcPr>
            <w:tcW w:w="2376" w:type="dxa"/>
          </w:tcPr>
          <w:p w14:paraId="241DB1F8" w14:textId="77777777" w:rsidR="001958EB" w:rsidRPr="009224B3" w:rsidRDefault="001958EB" w:rsidP="001958EB">
            <w:pPr>
              <w:pStyle w:val="Heading1"/>
              <w:spacing w:before="240" w:after="240"/>
              <w:rPr>
                <w:rFonts w:ascii="Calibri Light" w:hAnsi="Calibri Light" w:cs="Tahoma"/>
                <w:b w:val="0"/>
              </w:rPr>
            </w:pPr>
            <w:r w:rsidRPr="009224B3">
              <w:rPr>
                <w:rFonts w:ascii="Calibri Light" w:hAnsi="Calibri Light" w:cs="Tahoma"/>
                <w:b w:val="0"/>
              </w:rPr>
              <w:t>Home church</w:t>
            </w:r>
          </w:p>
        </w:tc>
        <w:tc>
          <w:tcPr>
            <w:tcW w:w="8080" w:type="dxa"/>
          </w:tcPr>
          <w:p w14:paraId="224131C4" w14:textId="77777777" w:rsidR="001958EB" w:rsidRPr="009224B3" w:rsidRDefault="001958EB" w:rsidP="001958EB">
            <w:pPr>
              <w:pStyle w:val="Heading1"/>
              <w:spacing w:before="240" w:after="240"/>
              <w:rPr>
                <w:rFonts w:ascii="Calibri Light" w:hAnsi="Calibri Light" w:cs="Tahoma"/>
                <w:b w:val="0"/>
              </w:rPr>
            </w:pPr>
          </w:p>
        </w:tc>
      </w:tr>
    </w:tbl>
    <w:p w14:paraId="4EC27902" w14:textId="77777777" w:rsidR="001958EB" w:rsidRPr="009224B3" w:rsidRDefault="001958EB" w:rsidP="001958EB">
      <w:pPr>
        <w:rPr>
          <w:rFonts w:ascii="Calibri Light" w:hAnsi="Calibri Light" w:cs="Tahoma"/>
          <w:sz w:val="10"/>
        </w:rPr>
      </w:pPr>
    </w:p>
    <w:p w14:paraId="15A933EC" w14:textId="77777777" w:rsidR="001958EB" w:rsidRPr="009224B3" w:rsidRDefault="001958EB" w:rsidP="001958EB">
      <w:pPr>
        <w:rPr>
          <w:rFonts w:ascii="Calibri Light" w:hAnsi="Calibri Light" w:cs="Tahoma"/>
          <w:sz w:val="10"/>
        </w:rPr>
      </w:pPr>
    </w:p>
    <w:p w14:paraId="17399152" w14:textId="77777777" w:rsidR="001958EB" w:rsidRPr="009224B3" w:rsidRDefault="001958EB" w:rsidP="001958EB">
      <w:pPr>
        <w:rPr>
          <w:rFonts w:ascii="Calibri Light" w:hAnsi="Calibri Light" w:cs="Tahoma"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8080"/>
      </w:tblGrid>
      <w:tr w:rsidR="001958EB" w:rsidRPr="009224B3" w14:paraId="164C9201" w14:textId="77777777" w:rsidTr="00C37CFD">
        <w:tc>
          <w:tcPr>
            <w:tcW w:w="2376" w:type="dxa"/>
          </w:tcPr>
          <w:p w14:paraId="1688AD31" w14:textId="77777777" w:rsidR="001958EB" w:rsidRPr="009224B3" w:rsidRDefault="001958EB" w:rsidP="001958EB">
            <w:pPr>
              <w:pStyle w:val="Heading1"/>
              <w:spacing w:before="240" w:after="240"/>
              <w:rPr>
                <w:rFonts w:ascii="Calibri Light" w:hAnsi="Calibri Light" w:cs="Tahoma"/>
                <w:b w:val="0"/>
              </w:rPr>
            </w:pPr>
            <w:r w:rsidRPr="009224B3">
              <w:rPr>
                <w:rFonts w:ascii="Calibri Light" w:hAnsi="Calibri Light" w:cs="Tahoma"/>
                <w:b w:val="0"/>
              </w:rPr>
              <w:t>Diocese</w:t>
            </w:r>
          </w:p>
        </w:tc>
        <w:tc>
          <w:tcPr>
            <w:tcW w:w="8080" w:type="dxa"/>
          </w:tcPr>
          <w:p w14:paraId="1468DF56" w14:textId="77777777" w:rsidR="001958EB" w:rsidRPr="009224B3" w:rsidRDefault="001958EB" w:rsidP="001958EB">
            <w:pPr>
              <w:pStyle w:val="Heading1"/>
              <w:spacing w:before="240" w:after="240"/>
              <w:rPr>
                <w:rFonts w:ascii="Calibri Light" w:hAnsi="Calibri Light" w:cs="Tahoma"/>
                <w:b w:val="0"/>
              </w:rPr>
            </w:pPr>
          </w:p>
        </w:tc>
      </w:tr>
    </w:tbl>
    <w:p w14:paraId="1289E6D7" w14:textId="77777777" w:rsidR="001958EB" w:rsidRPr="009224B3" w:rsidRDefault="001958EB" w:rsidP="001958EB">
      <w:pPr>
        <w:rPr>
          <w:rFonts w:ascii="Calibri Light" w:hAnsi="Calibri Light" w:cs="Tahoma"/>
          <w:sz w:val="10"/>
        </w:rPr>
      </w:pPr>
    </w:p>
    <w:p w14:paraId="4F697B9B" w14:textId="77777777" w:rsidR="001958EB" w:rsidRPr="009224B3" w:rsidRDefault="001958EB" w:rsidP="001958EB">
      <w:pPr>
        <w:rPr>
          <w:rFonts w:ascii="Calibri Light" w:hAnsi="Calibri Light" w:cs="Tahoma"/>
          <w:sz w:val="1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1958EB" w:rsidRPr="009224B3" w14:paraId="68CE573D" w14:textId="77777777" w:rsidTr="00C37CFD">
        <w:trPr>
          <w:cantSplit/>
        </w:trPr>
        <w:tc>
          <w:tcPr>
            <w:tcW w:w="10456" w:type="dxa"/>
          </w:tcPr>
          <w:p w14:paraId="1CB7B750" w14:textId="77777777" w:rsidR="001958EB" w:rsidRPr="009224B3" w:rsidRDefault="001958EB" w:rsidP="00C37CFD">
            <w:pPr>
              <w:rPr>
                <w:rFonts w:ascii="Calibri Light" w:hAnsi="Calibri Light" w:cs="Tahoma"/>
                <w:sz w:val="10"/>
                <w:szCs w:val="10"/>
              </w:rPr>
            </w:pPr>
          </w:p>
          <w:p w14:paraId="4F002EE9" w14:textId="77777777" w:rsidR="001958EB" w:rsidRPr="009224B3" w:rsidRDefault="001958EB" w:rsidP="00C37CFD">
            <w:pPr>
              <w:rPr>
                <w:rFonts w:ascii="Calibri Light" w:hAnsi="Calibri Light" w:cs="Tahoma"/>
                <w:sz w:val="30"/>
              </w:rPr>
            </w:pPr>
            <w:r w:rsidRPr="009224B3">
              <w:rPr>
                <w:rFonts w:ascii="Calibri Light" w:hAnsi="Calibri Light" w:cs="Tahoma"/>
                <w:sz w:val="30"/>
              </w:rPr>
              <w:t>Please provide some information about your vocation if relevant</w:t>
            </w:r>
          </w:p>
          <w:p w14:paraId="551478FC" w14:textId="77777777" w:rsidR="001958EB" w:rsidRPr="009224B3" w:rsidRDefault="001958EB" w:rsidP="00C37CFD">
            <w:pPr>
              <w:tabs>
                <w:tab w:val="left" w:pos="2500"/>
              </w:tabs>
              <w:rPr>
                <w:rFonts w:ascii="Calibri Light" w:hAnsi="Calibri Light" w:cs="Tahoma"/>
                <w:sz w:val="30"/>
              </w:rPr>
            </w:pPr>
            <w:r w:rsidRPr="009224B3">
              <w:rPr>
                <w:rFonts w:ascii="Calibri Light" w:hAnsi="Calibri Light" w:cs="Tahoma"/>
                <w:sz w:val="30"/>
              </w:rPr>
              <w:t>(contact with DDO, ABM etc.)</w:t>
            </w:r>
          </w:p>
          <w:p w14:paraId="0D723B4F" w14:textId="77777777" w:rsidR="001958EB" w:rsidRPr="009224B3" w:rsidRDefault="001958EB" w:rsidP="00C37CFD">
            <w:pPr>
              <w:spacing w:before="100" w:after="100"/>
              <w:rPr>
                <w:rFonts w:ascii="Calibri Light" w:hAnsi="Calibri Light" w:cs="Tahoma"/>
                <w:sz w:val="30"/>
              </w:rPr>
            </w:pPr>
          </w:p>
          <w:p w14:paraId="7259FE6B" w14:textId="77777777" w:rsidR="001958EB" w:rsidRPr="009224B3" w:rsidRDefault="001958EB" w:rsidP="00C37CFD">
            <w:pPr>
              <w:spacing w:before="100" w:after="100"/>
              <w:rPr>
                <w:rFonts w:ascii="Calibri Light" w:hAnsi="Calibri Light" w:cs="Tahoma"/>
                <w:sz w:val="30"/>
              </w:rPr>
            </w:pPr>
          </w:p>
          <w:p w14:paraId="01823BF9" w14:textId="77777777" w:rsidR="001958EB" w:rsidRPr="009224B3" w:rsidRDefault="001958EB" w:rsidP="00C37CFD">
            <w:pPr>
              <w:spacing w:before="100" w:after="100"/>
              <w:rPr>
                <w:rFonts w:ascii="Calibri Light" w:hAnsi="Calibri Light" w:cs="Tahoma"/>
                <w:sz w:val="30"/>
              </w:rPr>
            </w:pPr>
          </w:p>
          <w:p w14:paraId="7C435E8D" w14:textId="77777777" w:rsidR="001958EB" w:rsidRPr="009224B3" w:rsidRDefault="001958EB" w:rsidP="00C37CFD">
            <w:pPr>
              <w:spacing w:before="100" w:after="100"/>
              <w:rPr>
                <w:rFonts w:ascii="Calibri Light" w:hAnsi="Calibri Light" w:cs="Tahoma"/>
                <w:sz w:val="30"/>
              </w:rPr>
            </w:pPr>
          </w:p>
          <w:p w14:paraId="3F8F2FAD" w14:textId="77777777" w:rsidR="001958EB" w:rsidRPr="009224B3" w:rsidRDefault="001958EB" w:rsidP="00C37CFD">
            <w:pPr>
              <w:spacing w:before="100" w:after="100"/>
              <w:rPr>
                <w:rFonts w:ascii="Calibri Light" w:hAnsi="Calibri Light" w:cs="Tahoma"/>
                <w:sz w:val="30"/>
              </w:rPr>
            </w:pPr>
          </w:p>
          <w:p w14:paraId="7324C6CD" w14:textId="77777777" w:rsidR="001958EB" w:rsidRPr="009224B3" w:rsidRDefault="001958EB" w:rsidP="00C37CFD">
            <w:pPr>
              <w:spacing w:before="100" w:after="100"/>
              <w:rPr>
                <w:rFonts w:ascii="Calibri Light" w:hAnsi="Calibri Light" w:cs="Tahoma"/>
                <w:sz w:val="30"/>
              </w:rPr>
            </w:pPr>
          </w:p>
          <w:p w14:paraId="64EBA733" w14:textId="77777777" w:rsidR="001958EB" w:rsidRPr="009224B3" w:rsidRDefault="001958EB" w:rsidP="00C37CFD">
            <w:pPr>
              <w:spacing w:before="100" w:after="100"/>
              <w:rPr>
                <w:rFonts w:ascii="Calibri Light" w:hAnsi="Calibri Light" w:cs="Tahoma"/>
                <w:sz w:val="30"/>
              </w:rPr>
            </w:pPr>
          </w:p>
          <w:p w14:paraId="3F7A2BC4" w14:textId="77777777" w:rsidR="001958EB" w:rsidRPr="009224B3" w:rsidRDefault="001958EB" w:rsidP="00C37CFD">
            <w:pPr>
              <w:spacing w:before="100" w:after="100"/>
              <w:rPr>
                <w:rFonts w:ascii="Calibri Light" w:hAnsi="Calibri Light" w:cs="Tahoma"/>
                <w:sz w:val="30"/>
              </w:rPr>
            </w:pPr>
          </w:p>
          <w:p w14:paraId="4CEDC8AE" w14:textId="77777777" w:rsidR="001958EB" w:rsidRPr="009224B3" w:rsidRDefault="001958EB" w:rsidP="00C37CFD">
            <w:pPr>
              <w:spacing w:before="100" w:after="100"/>
              <w:rPr>
                <w:rFonts w:ascii="Calibri Light" w:hAnsi="Calibri Light" w:cs="Tahoma"/>
                <w:sz w:val="30"/>
              </w:rPr>
            </w:pPr>
          </w:p>
          <w:p w14:paraId="5938AA2E" w14:textId="77777777" w:rsidR="001958EB" w:rsidRPr="009224B3" w:rsidRDefault="001958EB" w:rsidP="00C37CFD">
            <w:pPr>
              <w:spacing w:before="100" w:after="100"/>
              <w:rPr>
                <w:rFonts w:ascii="Calibri Light" w:hAnsi="Calibri Light" w:cs="Tahoma"/>
                <w:sz w:val="30"/>
              </w:rPr>
            </w:pPr>
          </w:p>
          <w:p w14:paraId="6DE580EC" w14:textId="77777777" w:rsidR="001958EB" w:rsidRPr="009224B3" w:rsidRDefault="001958EB" w:rsidP="00C37CFD">
            <w:pPr>
              <w:spacing w:before="100" w:after="100"/>
              <w:rPr>
                <w:rFonts w:ascii="Calibri Light" w:hAnsi="Calibri Light" w:cs="Tahoma"/>
                <w:sz w:val="10"/>
                <w:szCs w:val="10"/>
              </w:rPr>
            </w:pPr>
            <w:r w:rsidRPr="009224B3">
              <w:rPr>
                <w:rFonts w:ascii="Calibri Light" w:hAnsi="Calibri Light" w:cs="Tahoma"/>
                <w:sz w:val="10"/>
                <w:szCs w:val="10"/>
              </w:rPr>
              <w:t xml:space="preserve">  </w:t>
            </w:r>
          </w:p>
          <w:p w14:paraId="188FD240" w14:textId="77777777" w:rsidR="001958EB" w:rsidRPr="009224B3" w:rsidRDefault="001958EB" w:rsidP="00C37CFD">
            <w:pPr>
              <w:spacing w:before="100" w:after="100"/>
              <w:rPr>
                <w:rFonts w:ascii="Calibri Light" w:hAnsi="Calibri Light" w:cs="Tahoma"/>
                <w:sz w:val="30"/>
              </w:rPr>
            </w:pPr>
          </w:p>
          <w:p w14:paraId="6081A61C" w14:textId="77777777" w:rsidR="001958EB" w:rsidRPr="009224B3" w:rsidRDefault="001958EB" w:rsidP="00C37CFD">
            <w:pPr>
              <w:spacing w:before="100" w:after="100"/>
              <w:rPr>
                <w:rFonts w:ascii="Calibri Light" w:hAnsi="Calibri Light" w:cs="Tahoma"/>
                <w:sz w:val="30"/>
              </w:rPr>
            </w:pPr>
          </w:p>
        </w:tc>
      </w:tr>
    </w:tbl>
    <w:p w14:paraId="4EF59B8C" w14:textId="77777777" w:rsidR="001958EB" w:rsidRPr="009224B3" w:rsidRDefault="001958EB" w:rsidP="001958EB">
      <w:pPr>
        <w:rPr>
          <w:rFonts w:ascii="Calibri Light" w:hAnsi="Calibri Light" w:cs="Tahoma"/>
          <w:sz w:val="1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1958EB" w:rsidRPr="009224B3" w14:paraId="57878B3F" w14:textId="77777777" w:rsidTr="00C37CFD">
        <w:tc>
          <w:tcPr>
            <w:tcW w:w="10456" w:type="dxa"/>
          </w:tcPr>
          <w:p w14:paraId="3F5D2246" w14:textId="77777777" w:rsidR="001958EB" w:rsidRPr="009224B3" w:rsidRDefault="001958EB" w:rsidP="00C37CFD">
            <w:pPr>
              <w:pStyle w:val="Heading1"/>
              <w:spacing w:before="100"/>
              <w:rPr>
                <w:rFonts w:ascii="Calibri Light" w:hAnsi="Calibri Light" w:cs="Tahoma"/>
                <w:b w:val="0"/>
              </w:rPr>
            </w:pPr>
            <w:r w:rsidRPr="009224B3">
              <w:rPr>
                <w:rFonts w:ascii="Calibri Light" w:hAnsi="Calibri Light" w:cs="Tahoma"/>
                <w:b w:val="0"/>
              </w:rPr>
              <w:t>Education / work</w:t>
            </w:r>
          </w:p>
          <w:p w14:paraId="72F8BE27" w14:textId="77777777" w:rsidR="001958EB" w:rsidRPr="009224B3" w:rsidRDefault="001958EB" w:rsidP="00C37CFD">
            <w:pPr>
              <w:spacing w:before="100" w:after="100"/>
              <w:rPr>
                <w:rFonts w:ascii="Calibri Light" w:hAnsi="Calibri Light" w:cs="Tahoma"/>
                <w:sz w:val="30"/>
              </w:rPr>
            </w:pPr>
          </w:p>
          <w:p w14:paraId="4BA3DF7E" w14:textId="77777777" w:rsidR="001958EB" w:rsidRPr="009224B3" w:rsidRDefault="001958EB" w:rsidP="00C37CFD">
            <w:pPr>
              <w:spacing w:before="100" w:after="100"/>
              <w:rPr>
                <w:rFonts w:ascii="Calibri Light" w:hAnsi="Calibri Light" w:cs="Tahoma"/>
                <w:sz w:val="30"/>
              </w:rPr>
            </w:pPr>
          </w:p>
          <w:p w14:paraId="68C1D264" w14:textId="77777777" w:rsidR="001958EB" w:rsidRPr="009224B3" w:rsidRDefault="001958EB" w:rsidP="00C37CFD">
            <w:pPr>
              <w:spacing w:before="100" w:after="100"/>
              <w:rPr>
                <w:rFonts w:ascii="Calibri Light" w:hAnsi="Calibri Light" w:cs="Tahoma"/>
                <w:sz w:val="30"/>
              </w:rPr>
            </w:pPr>
          </w:p>
          <w:p w14:paraId="6EB13C90" w14:textId="77777777" w:rsidR="001958EB" w:rsidRPr="009224B3" w:rsidRDefault="001958EB" w:rsidP="00C37CFD">
            <w:pPr>
              <w:spacing w:before="100" w:after="100"/>
              <w:rPr>
                <w:rFonts w:ascii="Calibri Light" w:hAnsi="Calibri Light" w:cs="Tahoma"/>
                <w:sz w:val="30"/>
              </w:rPr>
            </w:pPr>
          </w:p>
          <w:p w14:paraId="206D5248" w14:textId="77777777" w:rsidR="001958EB" w:rsidRPr="009224B3" w:rsidRDefault="001958EB" w:rsidP="00C37CFD">
            <w:pPr>
              <w:spacing w:before="100" w:after="100"/>
              <w:rPr>
                <w:rFonts w:ascii="Calibri Light" w:hAnsi="Calibri Light" w:cs="Tahoma"/>
                <w:sz w:val="30"/>
              </w:rPr>
            </w:pPr>
          </w:p>
          <w:p w14:paraId="1CFA5246" w14:textId="77777777" w:rsidR="001958EB" w:rsidRPr="009224B3" w:rsidRDefault="001958EB" w:rsidP="00C37CFD">
            <w:pPr>
              <w:spacing w:before="100" w:after="100"/>
              <w:rPr>
                <w:rFonts w:ascii="Calibri Light" w:hAnsi="Calibri Light" w:cs="Tahoma"/>
                <w:sz w:val="30"/>
              </w:rPr>
            </w:pPr>
          </w:p>
          <w:p w14:paraId="4A331129" w14:textId="77777777" w:rsidR="001958EB" w:rsidRPr="009224B3" w:rsidRDefault="001958EB" w:rsidP="00C37CFD">
            <w:pPr>
              <w:spacing w:before="100" w:after="100"/>
              <w:rPr>
                <w:rFonts w:ascii="Calibri Light" w:hAnsi="Calibri Light" w:cs="Tahoma"/>
                <w:sz w:val="30"/>
              </w:rPr>
            </w:pPr>
          </w:p>
          <w:p w14:paraId="2426218C" w14:textId="77777777" w:rsidR="001958EB" w:rsidRPr="009224B3" w:rsidRDefault="001958EB" w:rsidP="00C37CFD">
            <w:pPr>
              <w:spacing w:before="100" w:after="100"/>
              <w:rPr>
                <w:rFonts w:ascii="Calibri Light" w:hAnsi="Calibri Light" w:cs="Tahoma"/>
                <w:sz w:val="30"/>
              </w:rPr>
            </w:pPr>
          </w:p>
          <w:p w14:paraId="65E1AE8E" w14:textId="77777777" w:rsidR="001958EB" w:rsidRPr="009224B3" w:rsidRDefault="001958EB" w:rsidP="00C37CFD">
            <w:pPr>
              <w:spacing w:before="100" w:after="100"/>
              <w:rPr>
                <w:rFonts w:ascii="Calibri Light" w:hAnsi="Calibri Light" w:cs="Tahoma"/>
                <w:sz w:val="30"/>
              </w:rPr>
            </w:pPr>
          </w:p>
          <w:p w14:paraId="1DF26E5B" w14:textId="77777777" w:rsidR="001958EB" w:rsidRPr="009224B3" w:rsidRDefault="001958EB" w:rsidP="00C37CFD">
            <w:pPr>
              <w:spacing w:before="100" w:after="100"/>
              <w:rPr>
                <w:rFonts w:ascii="Calibri Light" w:hAnsi="Calibri Light" w:cs="Tahoma"/>
                <w:sz w:val="30"/>
              </w:rPr>
            </w:pPr>
          </w:p>
          <w:p w14:paraId="78805AB1" w14:textId="77777777" w:rsidR="001958EB" w:rsidRPr="009224B3" w:rsidRDefault="001958EB" w:rsidP="00C37CFD">
            <w:pPr>
              <w:spacing w:before="100" w:after="100"/>
              <w:rPr>
                <w:rFonts w:ascii="Calibri Light" w:hAnsi="Calibri Light" w:cs="Tahoma"/>
                <w:sz w:val="30"/>
              </w:rPr>
            </w:pPr>
          </w:p>
          <w:p w14:paraId="6F243CFF" w14:textId="77777777" w:rsidR="001958EB" w:rsidRPr="009224B3" w:rsidRDefault="001958EB" w:rsidP="00C37CFD">
            <w:pPr>
              <w:spacing w:before="100" w:after="100"/>
              <w:rPr>
                <w:rFonts w:ascii="Calibri Light" w:hAnsi="Calibri Light" w:cs="Tahoma"/>
                <w:sz w:val="14"/>
                <w:szCs w:val="14"/>
              </w:rPr>
            </w:pPr>
          </w:p>
          <w:p w14:paraId="5C44F6D9" w14:textId="77777777" w:rsidR="001958EB" w:rsidRPr="009224B3" w:rsidRDefault="001958EB" w:rsidP="00C37CFD">
            <w:pPr>
              <w:spacing w:before="100" w:after="100"/>
              <w:rPr>
                <w:rFonts w:ascii="Calibri Light" w:hAnsi="Calibri Light" w:cs="Tahoma"/>
                <w:sz w:val="30"/>
              </w:rPr>
            </w:pPr>
          </w:p>
          <w:p w14:paraId="5CBED88B" w14:textId="77777777" w:rsidR="001958EB" w:rsidRPr="009224B3" w:rsidRDefault="001958EB" w:rsidP="00C37CFD">
            <w:pPr>
              <w:spacing w:before="100" w:after="100"/>
              <w:rPr>
                <w:rFonts w:ascii="Calibri Light" w:hAnsi="Calibri Light" w:cs="Tahoma"/>
                <w:sz w:val="30"/>
              </w:rPr>
            </w:pPr>
          </w:p>
          <w:p w14:paraId="2086340D" w14:textId="77777777" w:rsidR="001958EB" w:rsidRPr="009224B3" w:rsidRDefault="001958EB" w:rsidP="00C37CFD">
            <w:pPr>
              <w:spacing w:before="100" w:after="100"/>
              <w:rPr>
                <w:rFonts w:ascii="Calibri Light" w:hAnsi="Calibri Light" w:cs="Tahoma"/>
                <w:sz w:val="30"/>
              </w:rPr>
            </w:pPr>
          </w:p>
        </w:tc>
      </w:tr>
    </w:tbl>
    <w:p w14:paraId="05F5D664" w14:textId="77777777" w:rsidR="001958EB" w:rsidRPr="009224B3" w:rsidRDefault="001958EB" w:rsidP="001958EB">
      <w:pPr>
        <w:rPr>
          <w:rFonts w:ascii="Calibri Light" w:hAnsi="Calibri Light" w:cs="Tahoma"/>
          <w:sz w:val="10"/>
        </w:rPr>
      </w:pPr>
    </w:p>
    <w:p w14:paraId="432E8063" w14:textId="77777777" w:rsidR="001958EB" w:rsidRPr="009224B3" w:rsidRDefault="001958EB" w:rsidP="001958EB">
      <w:pPr>
        <w:rPr>
          <w:rFonts w:ascii="Calibri Light" w:hAnsi="Calibri Light" w:cs="Tahoma"/>
          <w:sz w:val="2"/>
          <w:szCs w:val="2"/>
        </w:rPr>
      </w:pPr>
      <w:r w:rsidRPr="009224B3">
        <w:rPr>
          <w:rFonts w:ascii="Calibri Light" w:hAnsi="Calibri Light" w:cs="Tahoma"/>
          <w:sz w:val="30"/>
        </w:rPr>
        <w:br w:type="page"/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1958EB" w:rsidRPr="009224B3" w14:paraId="47E9A4E0" w14:textId="77777777" w:rsidTr="00C37CFD">
        <w:tc>
          <w:tcPr>
            <w:tcW w:w="10456" w:type="dxa"/>
          </w:tcPr>
          <w:p w14:paraId="6A00296F" w14:textId="77777777" w:rsidR="001958EB" w:rsidRPr="009224B3" w:rsidRDefault="001958EB" w:rsidP="00C37CFD">
            <w:pPr>
              <w:pStyle w:val="Heading1"/>
              <w:spacing w:before="100" w:after="100"/>
              <w:rPr>
                <w:rFonts w:ascii="Calibri Light" w:hAnsi="Calibri Light" w:cs="Tahoma"/>
                <w:b w:val="0"/>
              </w:rPr>
            </w:pPr>
            <w:r w:rsidRPr="009224B3">
              <w:rPr>
                <w:rFonts w:ascii="Calibri Light" w:hAnsi="Calibri Light" w:cs="Tahoma"/>
                <w:b w:val="0"/>
              </w:rPr>
              <w:lastRenderedPageBreak/>
              <w:t>What are your main strengths?</w:t>
            </w:r>
          </w:p>
          <w:p w14:paraId="23426E81" w14:textId="77777777" w:rsidR="001958EB" w:rsidRPr="009224B3" w:rsidRDefault="001958EB" w:rsidP="00C37CFD">
            <w:pPr>
              <w:spacing w:before="100" w:after="100"/>
              <w:rPr>
                <w:rFonts w:ascii="Calibri Light" w:hAnsi="Calibri Light" w:cs="Tahoma"/>
                <w:sz w:val="30"/>
              </w:rPr>
            </w:pPr>
          </w:p>
          <w:p w14:paraId="469602E9" w14:textId="77777777" w:rsidR="001958EB" w:rsidRPr="009224B3" w:rsidRDefault="001958EB" w:rsidP="00C37CFD">
            <w:pPr>
              <w:spacing w:before="100" w:after="100"/>
              <w:rPr>
                <w:rFonts w:ascii="Calibri Light" w:hAnsi="Calibri Light" w:cs="Tahoma"/>
                <w:sz w:val="30"/>
              </w:rPr>
            </w:pPr>
          </w:p>
          <w:p w14:paraId="03FA7964" w14:textId="77777777" w:rsidR="001958EB" w:rsidRPr="009224B3" w:rsidRDefault="001958EB" w:rsidP="00C37CFD">
            <w:pPr>
              <w:spacing w:before="100" w:after="100"/>
              <w:rPr>
                <w:rFonts w:ascii="Calibri Light" w:hAnsi="Calibri Light" w:cs="Tahoma"/>
                <w:sz w:val="30"/>
              </w:rPr>
            </w:pPr>
          </w:p>
          <w:p w14:paraId="3B0FB583" w14:textId="77777777" w:rsidR="001958EB" w:rsidRPr="009224B3" w:rsidRDefault="001958EB" w:rsidP="00C37CFD">
            <w:pPr>
              <w:spacing w:before="100" w:after="100"/>
              <w:rPr>
                <w:rFonts w:ascii="Calibri Light" w:hAnsi="Calibri Light" w:cs="Tahoma"/>
                <w:sz w:val="30"/>
              </w:rPr>
            </w:pPr>
          </w:p>
          <w:p w14:paraId="64B347AB" w14:textId="77777777" w:rsidR="001958EB" w:rsidRPr="009224B3" w:rsidRDefault="001958EB" w:rsidP="00C37CFD">
            <w:pPr>
              <w:spacing w:before="100" w:after="100"/>
              <w:rPr>
                <w:rFonts w:ascii="Calibri Light" w:hAnsi="Calibri Light" w:cs="Tahoma"/>
                <w:sz w:val="30"/>
              </w:rPr>
            </w:pPr>
          </w:p>
          <w:p w14:paraId="4CD1463C" w14:textId="77777777" w:rsidR="001958EB" w:rsidRPr="009224B3" w:rsidRDefault="001958EB" w:rsidP="00C37CFD">
            <w:pPr>
              <w:spacing w:before="100" w:after="100"/>
              <w:rPr>
                <w:rFonts w:ascii="Calibri Light" w:hAnsi="Calibri Light" w:cs="Tahoma"/>
                <w:sz w:val="30"/>
              </w:rPr>
            </w:pPr>
          </w:p>
          <w:p w14:paraId="138040D8" w14:textId="77777777" w:rsidR="001958EB" w:rsidRPr="009224B3" w:rsidRDefault="001958EB" w:rsidP="00C37CFD">
            <w:pPr>
              <w:spacing w:before="100" w:after="100"/>
              <w:rPr>
                <w:rFonts w:ascii="Calibri Light" w:hAnsi="Calibri Light" w:cs="Tahoma"/>
                <w:sz w:val="30"/>
              </w:rPr>
            </w:pPr>
          </w:p>
          <w:p w14:paraId="3A44582A" w14:textId="77777777" w:rsidR="001958EB" w:rsidRPr="009224B3" w:rsidRDefault="001958EB" w:rsidP="00C37CFD">
            <w:pPr>
              <w:spacing w:before="100" w:after="100"/>
              <w:rPr>
                <w:rFonts w:ascii="Calibri Light" w:hAnsi="Calibri Light" w:cs="Tahoma"/>
                <w:sz w:val="30"/>
              </w:rPr>
            </w:pPr>
          </w:p>
          <w:p w14:paraId="6AF717D9" w14:textId="77777777" w:rsidR="001958EB" w:rsidRPr="009224B3" w:rsidRDefault="001958EB" w:rsidP="00C37CFD">
            <w:pPr>
              <w:spacing w:before="100" w:after="100"/>
              <w:rPr>
                <w:rFonts w:ascii="Calibri Light" w:hAnsi="Calibri Light" w:cs="Tahoma"/>
                <w:sz w:val="30"/>
              </w:rPr>
            </w:pPr>
          </w:p>
          <w:p w14:paraId="245AE2CF" w14:textId="77777777" w:rsidR="001958EB" w:rsidRPr="009224B3" w:rsidRDefault="001958EB" w:rsidP="00C37CFD">
            <w:pPr>
              <w:spacing w:before="100" w:after="100"/>
              <w:rPr>
                <w:rFonts w:ascii="Calibri Light" w:hAnsi="Calibri Light" w:cs="Tahoma"/>
                <w:sz w:val="30"/>
              </w:rPr>
            </w:pPr>
          </w:p>
          <w:p w14:paraId="4DBBE628" w14:textId="77777777" w:rsidR="001958EB" w:rsidRPr="009224B3" w:rsidRDefault="001958EB" w:rsidP="00C37CFD">
            <w:pPr>
              <w:spacing w:before="100" w:after="100"/>
              <w:rPr>
                <w:rFonts w:ascii="Calibri Light" w:hAnsi="Calibri Light" w:cs="Tahoma"/>
                <w:sz w:val="30"/>
              </w:rPr>
            </w:pPr>
          </w:p>
          <w:p w14:paraId="3C7966E5" w14:textId="77777777" w:rsidR="001958EB" w:rsidRPr="009224B3" w:rsidRDefault="001958EB" w:rsidP="00C37CFD">
            <w:pPr>
              <w:spacing w:before="100" w:after="100"/>
              <w:rPr>
                <w:rFonts w:ascii="Calibri Light" w:hAnsi="Calibri Light" w:cs="Tahoma"/>
                <w:sz w:val="30"/>
              </w:rPr>
            </w:pPr>
          </w:p>
          <w:p w14:paraId="186D3B48" w14:textId="77777777" w:rsidR="001958EB" w:rsidRPr="009224B3" w:rsidRDefault="001958EB" w:rsidP="00C37CFD">
            <w:pPr>
              <w:spacing w:before="100" w:after="100"/>
              <w:rPr>
                <w:rFonts w:ascii="Calibri Light" w:hAnsi="Calibri Light" w:cs="Tahoma"/>
                <w:sz w:val="30"/>
              </w:rPr>
            </w:pPr>
          </w:p>
          <w:p w14:paraId="3187F5B3" w14:textId="77777777" w:rsidR="001958EB" w:rsidRPr="009224B3" w:rsidRDefault="001958EB" w:rsidP="00C37CFD">
            <w:pPr>
              <w:spacing w:before="100" w:after="100"/>
              <w:rPr>
                <w:rFonts w:ascii="Calibri Light" w:hAnsi="Calibri Light" w:cs="Tahoma"/>
                <w:sz w:val="30"/>
              </w:rPr>
            </w:pPr>
          </w:p>
        </w:tc>
      </w:tr>
    </w:tbl>
    <w:p w14:paraId="6966FED6" w14:textId="77777777" w:rsidR="001958EB" w:rsidRPr="009224B3" w:rsidRDefault="001958EB" w:rsidP="001958EB">
      <w:pPr>
        <w:rPr>
          <w:rFonts w:ascii="Calibri Light" w:hAnsi="Calibri Light" w:cs="Tahoma"/>
          <w:sz w:val="10"/>
        </w:rPr>
      </w:pPr>
    </w:p>
    <w:p w14:paraId="2F4B534D" w14:textId="77777777" w:rsidR="001958EB" w:rsidRPr="009224B3" w:rsidRDefault="001958EB" w:rsidP="001958EB">
      <w:pPr>
        <w:rPr>
          <w:rFonts w:ascii="Calibri Light" w:hAnsi="Calibri Light" w:cs="Tahoma"/>
          <w:sz w:val="10"/>
        </w:rPr>
      </w:pPr>
    </w:p>
    <w:p w14:paraId="77C7789A" w14:textId="77777777" w:rsidR="001958EB" w:rsidRPr="009224B3" w:rsidRDefault="001958EB" w:rsidP="001958EB">
      <w:pPr>
        <w:rPr>
          <w:rFonts w:ascii="Calibri Light" w:hAnsi="Calibri Light" w:cs="Tahoma"/>
          <w:sz w:val="10"/>
        </w:rPr>
      </w:pPr>
    </w:p>
    <w:p w14:paraId="3A6A9EA9" w14:textId="77777777" w:rsidR="001958EB" w:rsidRPr="009224B3" w:rsidRDefault="001958EB" w:rsidP="001958EB">
      <w:pPr>
        <w:rPr>
          <w:rFonts w:ascii="Calibri Light" w:hAnsi="Calibri Light" w:cs="Tahoma"/>
          <w:sz w:val="1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1958EB" w:rsidRPr="009224B3" w14:paraId="31C8C354" w14:textId="77777777" w:rsidTr="00C37CFD">
        <w:tc>
          <w:tcPr>
            <w:tcW w:w="10456" w:type="dxa"/>
          </w:tcPr>
          <w:p w14:paraId="275596D5" w14:textId="77777777" w:rsidR="001958EB" w:rsidRPr="009224B3" w:rsidRDefault="001958EB" w:rsidP="00C37CFD">
            <w:pPr>
              <w:pStyle w:val="Heading1"/>
              <w:spacing w:before="100" w:after="100"/>
              <w:rPr>
                <w:rFonts w:ascii="Calibri Light" w:hAnsi="Calibri Light" w:cs="Tahoma"/>
                <w:b w:val="0"/>
              </w:rPr>
            </w:pPr>
            <w:r w:rsidRPr="009224B3">
              <w:rPr>
                <w:rFonts w:ascii="Calibri Light" w:hAnsi="Calibri Light" w:cs="Tahoma"/>
                <w:b w:val="0"/>
              </w:rPr>
              <w:t>- and weaknesses?</w:t>
            </w:r>
          </w:p>
          <w:p w14:paraId="19883044" w14:textId="77777777" w:rsidR="001958EB" w:rsidRPr="009224B3" w:rsidRDefault="001958EB" w:rsidP="00C37CFD">
            <w:pPr>
              <w:spacing w:before="100" w:after="100"/>
              <w:rPr>
                <w:rFonts w:ascii="Calibri Light" w:hAnsi="Calibri Light" w:cs="Tahoma"/>
                <w:sz w:val="30"/>
              </w:rPr>
            </w:pPr>
          </w:p>
          <w:p w14:paraId="18B04DBD" w14:textId="77777777" w:rsidR="001958EB" w:rsidRPr="009224B3" w:rsidRDefault="001958EB" w:rsidP="00C37CFD">
            <w:pPr>
              <w:spacing w:before="100" w:after="100"/>
              <w:rPr>
                <w:rFonts w:ascii="Calibri Light" w:hAnsi="Calibri Light" w:cs="Tahoma"/>
                <w:sz w:val="30"/>
              </w:rPr>
            </w:pPr>
          </w:p>
          <w:p w14:paraId="3EA30581" w14:textId="77777777" w:rsidR="001958EB" w:rsidRPr="009224B3" w:rsidRDefault="001958EB" w:rsidP="00C37CFD">
            <w:pPr>
              <w:spacing w:before="100" w:after="100"/>
              <w:rPr>
                <w:rFonts w:ascii="Calibri Light" w:hAnsi="Calibri Light" w:cs="Tahoma"/>
                <w:sz w:val="30"/>
              </w:rPr>
            </w:pPr>
          </w:p>
          <w:p w14:paraId="0F170866" w14:textId="77777777" w:rsidR="001958EB" w:rsidRPr="009224B3" w:rsidRDefault="001958EB" w:rsidP="00C37CFD">
            <w:pPr>
              <w:spacing w:before="100" w:after="100"/>
              <w:rPr>
                <w:rFonts w:ascii="Calibri Light" w:hAnsi="Calibri Light" w:cs="Tahoma"/>
                <w:sz w:val="30"/>
              </w:rPr>
            </w:pPr>
          </w:p>
          <w:p w14:paraId="01A9DF11" w14:textId="77777777" w:rsidR="001958EB" w:rsidRPr="009224B3" w:rsidRDefault="001958EB" w:rsidP="00C37CFD">
            <w:pPr>
              <w:spacing w:before="100" w:after="100"/>
              <w:rPr>
                <w:rFonts w:ascii="Calibri Light" w:hAnsi="Calibri Light" w:cs="Tahoma"/>
                <w:sz w:val="30"/>
              </w:rPr>
            </w:pPr>
          </w:p>
          <w:p w14:paraId="6CDF3084" w14:textId="77777777" w:rsidR="001958EB" w:rsidRPr="009224B3" w:rsidRDefault="001958EB" w:rsidP="00C37CFD">
            <w:pPr>
              <w:spacing w:before="100" w:after="100"/>
              <w:rPr>
                <w:rFonts w:ascii="Calibri Light" w:hAnsi="Calibri Light" w:cs="Tahoma"/>
                <w:sz w:val="30"/>
              </w:rPr>
            </w:pPr>
          </w:p>
          <w:p w14:paraId="495531A3" w14:textId="77777777" w:rsidR="001958EB" w:rsidRPr="009224B3" w:rsidRDefault="001958EB" w:rsidP="00C37CFD">
            <w:pPr>
              <w:spacing w:before="100" w:after="100"/>
              <w:rPr>
                <w:rFonts w:ascii="Calibri Light" w:hAnsi="Calibri Light" w:cs="Tahoma"/>
                <w:sz w:val="30"/>
              </w:rPr>
            </w:pPr>
          </w:p>
          <w:p w14:paraId="645E1EFE" w14:textId="77777777" w:rsidR="001958EB" w:rsidRPr="009224B3" w:rsidRDefault="001958EB" w:rsidP="00C37CFD">
            <w:pPr>
              <w:spacing w:before="100" w:after="100"/>
              <w:rPr>
                <w:rFonts w:ascii="Calibri Light" w:hAnsi="Calibri Light" w:cs="Tahoma"/>
                <w:sz w:val="16"/>
                <w:szCs w:val="16"/>
              </w:rPr>
            </w:pPr>
          </w:p>
          <w:p w14:paraId="09D7DBE1" w14:textId="77777777" w:rsidR="001958EB" w:rsidRPr="009224B3" w:rsidRDefault="001958EB" w:rsidP="00C37CFD">
            <w:pPr>
              <w:spacing w:before="100" w:after="100"/>
              <w:rPr>
                <w:rFonts w:ascii="Calibri Light" w:hAnsi="Calibri Light" w:cs="Tahoma"/>
                <w:sz w:val="30"/>
              </w:rPr>
            </w:pPr>
          </w:p>
          <w:p w14:paraId="391B05E7" w14:textId="77777777" w:rsidR="001958EB" w:rsidRPr="009224B3" w:rsidRDefault="001958EB" w:rsidP="00C37CFD">
            <w:pPr>
              <w:spacing w:before="100" w:after="100"/>
              <w:rPr>
                <w:rFonts w:ascii="Calibri Light" w:hAnsi="Calibri Light" w:cs="Tahoma"/>
                <w:sz w:val="30"/>
              </w:rPr>
            </w:pPr>
          </w:p>
          <w:p w14:paraId="5CBE4D7A" w14:textId="77777777" w:rsidR="001958EB" w:rsidRPr="009224B3" w:rsidRDefault="001958EB" w:rsidP="00C37CFD">
            <w:pPr>
              <w:spacing w:before="100" w:after="100"/>
              <w:rPr>
                <w:rFonts w:ascii="Calibri Light" w:hAnsi="Calibri Light" w:cs="Tahoma"/>
                <w:sz w:val="30"/>
              </w:rPr>
            </w:pPr>
          </w:p>
          <w:p w14:paraId="0BAF2401" w14:textId="77777777" w:rsidR="001958EB" w:rsidRPr="009224B3" w:rsidRDefault="001958EB" w:rsidP="00C37CFD">
            <w:pPr>
              <w:spacing w:before="100" w:after="100"/>
              <w:rPr>
                <w:rFonts w:ascii="Calibri Light" w:hAnsi="Calibri Light" w:cs="Tahoma"/>
                <w:sz w:val="30"/>
              </w:rPr>
            </w:pPr>
          </w:p>
          <w:p w14:paraId="5904F64E" w14:textId="77777777" w:rsidR="001958EB" w:rsidRPr="009224B3" w:rsidRDefault="001958EB" w:rsidP="00C37CFD">
            <w:pPr>
              <w:spacing w:before="100" w:after="100"/>
              <w:rPr>
                <w:rFonts w:ascii="Calibri Light" w:hAnsi="Calibri Light" w:cs="Tahoma"/>
                <w:sz w:val="30"/>
              </w:rPr>
            </w:pPr>
          </w:p>
          <w:p w14:paraId="2E69F42A" w14:textId="77777777" w:rsidR="001958EB" w:rsidRPr="009224B3" w:rsidRDefault="001958EB" w:rsidP="00C37CFD">
            <w:pPr>
              <w:spacing w:before="100" w:after="100"/>
              <w:rPr>
                <w:rFonts w:ascii="Calibri Light" w:hAnsi="Calibri Light" w:cs="Tahoma"/>
                <w:sz w:val="30"/>
              </w:rPr>
            </w:pPr>
          </w:p>
        </w:tc>
      </w:tr>
    </w:tbl>
    <w:p w14:paraId="7DFA3FB5" w14:textId="77777777" w:rsidR="001958EB" w:rsidRPr="009224B3" w:rsidRDefault="001958EB" w:rsidP="001958EB">
      <w:pPr>
        <w:rPr>
          <w:rFonts w:ascii="Calibri Light" w:hAnsi="Calibri Light" w:cs="Tahoma"/>
          <w:sz w:val="10"/>
        </w:rPr>
      </w:pPr>
    </w:p>
    <w:p w14:paraId="046B0CED" w14:textId="77777777" w:rsidR="001958EB" w:rsidRPr="009224B3" w:rsidRDefault="001958EB" w:rsidP="001958EB">
      <w:pPr>
        <w:rPr>
          <w:rFonts w:ascii="Calibri Light" w:hAnsi="Calibri Light" w:cs="Tahoma"/>
          <w:sz w:val="1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1958EB" w:rsidRPr="009224B3" w14:paraId="16749D02" w14:textId="77777777" w:rsidTr="00C37CFD"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</w:tcPr>
          <w:p w14:paraId="536EFF44" w14:textId="513353B1" w:rsidR="00E14AC1" w:rsidRPr="00886012" w:rsidRDefault="001958EB" w:rsidP="00886012">
            <w:pPr>
              <w:pStyle w:val="Heading1"/>
              <w:spacing w:before="100" w:after="100"/>
              <w:rPr>
                <w:rFonts w:ascii="Calibri Light" w:hAnsi="Calibri Light" w:cs="Tahoma"/>
                <w:b w:val="0"/>
              </w:rPr>
            </w:pPr>
            <w:r w:rsidRPr="009224B3">
              <w:rPr>
                <w:rFonts w:ascii="Calibri Light" w:hAnsi="Calibri Light" w:cs="Tahoma"/>
                <w:b w:val="0"/>
              </w:rPr>
              <w:lastRenderedPageBreak/>
              <w:t>What interests you about</w:t>
            </w:r>
            <w:r w:rsidR="00886012">
              <w:rPr>
                <w:rFonts w:ascii="Calibri Light" w:hAnsi="Calibri Light" w:cs="Tahoma"/>
                <w:b w:val="0"/>
              </w:rPr>
              <w:t xml:space="preserve"> St Dunstan’s and</w:t>
            </w:r>
            <w:r w:rsidRPr="009224B3">
              <w:rPr>
                <w:rFonts w:ascii="Calibri Light" w:hAnsi="Calibri Light" w:cs="Tahoma"/>
                <w:b w:val="0"/>
              </w:rPr>
              <w:t xml:space="preserve"> this </w:t>
            </w:r>
            <w:proofErr w:type="gramStart"/>
            <w:r w:rsidRPr="009224B3">
              <w:rPr>
                <w:rFonts w:ascii="Calibri Light" w:hAnsi="Calibri Light" w:cs="Tahoma"/>
                <w:b w:val="0"/>
              </w:rPr>
              <w:t>post</w:t>
            </w:r>
            <w:r w:rsidR="00886012">
              <w:rPr>
                <w:rFonts w:ascii="Calibri Light" w:hAnsi="Calibri Light" w:cs="Tahoma"/>
                <w:b w:val="0"/>
              </w:rPr>
              <w:t xml:space="preserve"> </w:t>
            </w:r>
            <w:r w:rsidRPr="009224B3">
              <w:rPr>
                <w:rFonts w:ascii="Calibri Light" w:hAnsi="Calibri Light" w:cs="Tahoma"/>
                <w:b w:val="0"/>
              </w:rPr>
              <w:t>?</w:t>
            </w:r>
            <w:proofErr w:type="gramEnd"/>
          </w:p>
          <w:p w14:paraId="52BA62D9" w14:textId="77777777" w:rsidR="00E14AC1" w:rsidRPr="00E14AC1" w:rsidRDefault="00E14AC1" w:rsidP="00E14AC1"/>
          <w:p w14:paraId="1768C3B3" w14:textId="77777777" w:rsidR="001958EB" w:rsidRPr="009224B3" w:rsidRDefault="001958EB" w:rsidP="00C37CFD">
            <w:pPr>
              <w:rPr>
                <w:rFonts w:ascii="Calibri Light" w:hAnsi="Calibri Light"/>
              </w:rPr>
            </w:pPr>
          </w:p>
          <w:p w14:paraId="43BE36B7" w14:textId="77777777" w:rsidR="001958EB" w:rsidRPr="009224B3" w:rsidRDefault="001958EB" w:rsidP="00C37CFD">
            <w:pPr>
              <w:rPr>
                <w:rFonts w:ascii="Calibri Light" w:hAnsi="Calibri Light"/>
              </w:rPr>
            </w:pPr>
          </w:p>
          <w:p w14:paraId="7345DD46" w14:textId="77777777" w:rsidR="001958EB" w:rsidRPr="009224B3" w:rsidRDefault="001958EB" w:rsidP="00C37CFD">
            <w:pPr>
              <w:rPr>
                <w:rFonts w:ascii="Calibri Light" w:hAnsi="Calibri Light"/>
              </w:rPr>
            </w:pPr>
          </w:p>
          <w:p w14:paraId="5A46BB9E" w14:textId="77777777" w:rsidR="001958EB" w:rsidRPr="009224B3" w:rsidRDefault="001958EB" w:rsidP="00C37CFD">
            <w:pPr>
              <w:rPr>
                <w:rFonts w:ascii="Calibri Light" w:hAnsi="Calibri Light"/>
              </w:rPr>
            </w:pPr>
          </w:p>
          <w:p w14:paraId="66987988" w14:textId="77777777" w:rsidR="001958EB" w:rsidRPr="009224B3" w:rsidRDefault="001958EB" w:rsidP="00C37CFD">
            <w:pPr>
              <w:rPr>
                <w:rFonts w:ascii="Calibri Light" w:hAnsi="Calibri Light"/>
              </w:rPr>
            </w:pPr>
          </w:p>
          <w:p w14:paraId="027B4E25" w14:textId="77777777" w:rsidR="001958EB" w:rsidRPr="009224B3" w:rsidRDefault="001958EB" w:rsidP="00C37CFD">
            <w:pPr>
              <w:rPr>
                <w:rFonts w:ascii="Calibri Light" w:hAnsi="Calibri Light"/>
              </w:rPr>
            </w:pPr>
          </w:p>
          <w:p w14:paraId="4F719EF5" w14:textId="77777777" w:rsidR="001958EB" w:rsidRPr="009224B3" w:rsidRDefault="001958EB" w:rsidP="00C37CFD">
            <w:pPr>
              <w:rPr>
                <w:rFonts w:ascii="Calibri Light" w:hAnsi="Calibri Light"/>
              </w:rPr>
            </w:pPr>
          </w:p>
          <w:p w14:paraId="54EBFBB7" w14:textId="77777777" w:rsidR="001958EB" w:rsidRPr="009224B3" w:rsidRDefault="001958EB" w:rsidP="00C37CFD">
            <w:pPr>
              <w:rPr>
                <w:rFonts w:ascii="Calibri Light" w:hAnsi="Calibri Light"/>
              </w:rPr>
            </w:pPr>
          </w:p>
          <w:p w14:paraId="7C247CBC" w14:textId="77777777" w:rsidR="001958EB" w:rsidRPr="009224B3" w:rsidRDefault="001958EB" w:rsidP="00C37CFD">
            <w:pPr>
              <w:rPr>
                <w:rFonts w:ascii="Calibri Light" w:hAnsi="Calibri Light"/>
              </w:rPr>
            </w:pPr>
          </w:p>
          <w:p w14:paraId="1ED22FA9" w14:textId="77777777" w:rsidR="001958EB" w:rsidRPr="009224B3" w:rsidRDefault="001958EB" w:rsidP="00C37CFD">
            <w:pPr>
              <w:rPr>
                <w:rFonts w:ascii="Calibri Light" w:hAnsi="Calibri Light"/>
              </w:rPr>
            </w:pPr>
          </w:p>
          <w:p w14:paraId="007B2783" w14:textId="77777777" w:rsidR="001958EB" w:rsidRPr="009224B3" w:rsidRDefault="001958EB" w:rsidP="00C37CFD">
            <w:pPr>
              <w:rPr>
                <w:rFonts w:ascii="Calibri Light" w:hAnsi="Calibri Light"/>
              </w:rPr>
            </w:pPr>
          </w:p>
          <w:p w14:paraId="0FA77A26" w14:textId="77777777" w:rsidR="001958EB" w:rsidRPr="009224B3" w:rsidRDefault="001958EB" w:rsidP="00C37CFD">
            <w:pPr>
              <w:rPr>
                <w:rFonts w:ascii="Calibri Light" w:hAnsi="Calibri Light"/>
              </w:rPr>
            </w:pPr>
          </w:p>
          <w:p w14:paraId="2705C811" w14:textId="77777777" w:rsidR="001958EB" w:rsidRPr="009224B3" w:rsidRDefault="001958EB" w:rsidP="00C37CFD">
            <w:pPr>
              <w:rPr>
                <w:rFonts w:ascii="Calibri Light" w:hAnsi="Calibri Light"/>
              </w:rPr>
            </w:pPr>
          </w:p>
          <w:p w14:paraId="23D9055D" w14:textId="77777777" w:rsidR="001958EB" w:rsidRPr="009224B3" w:rsidRDefault="001958EB" w:rsidP="00C37CFD">
            <w:pPr>
              <w:rPr>
                <w:rFonts w:ascii="Calibri Light" w:hAnsi="Calibri Light"/>
              </w:rPr>
            </w:pPr>
          </w:p>
          <w:p w14:paraId="57AF8010" w14:textId="77777777" w:rsidR="001958EB" w:rsidRPr="009224B3" w:rsidRDefault="001958EB" w:rsidP="00C37CFD">
            <w:pPr>
              <w:rPr>
                <w:rFonts w:ascii="Calibri Light" w:hAnsi="Calibri Light"/>
              </w:rPr>
            </w:pPr>
          </w:p>
          <w:p w14:paraId="02D0BBA6" w14:textId="77777777" w:rsidR="001958EB" w:rsidRPr="009224B3" w:rsidRDefault="001958EB" w:rsidP="00C37CFD">
            <w:pPr>
              <w:rPr>
                <w:rFonts w:ascii="Calibri Light" w:hAnsi="Calibri Light"/>
              </w:rPr>
            </w:pPr>
          </w:p>
          <w:p w14:paraId="1CBB7239" w14:textId="77777777" w:rsidR="001958EB" w:rsidRPr="009224B3" w:rsidRDefault="001958EB" w:rsidP="00C37CFD">
            <w:pPr>
              <w:rPr>
                <w:rFonts w:ascii="Calibri Light" w:hAnsi="Calibri Light"/>
              </w:rPr>
            </w:pPr>
          </w:p>
          <w:p w14:paraId="5E19C0E9" w14:textId="77777777" w:rsidR="001958EB" w:rsidRPr="009224B3" w:rsidRDefault="001958EB" w:rsidP="00C37CFD">
            <w:pPr>
              <w:rPr>
                <w:rFonts w:ascii="Calibri Light" w:hAnsi="Calibri Light"/>
              </w:rPr>
            </w:pPr>
          </w:p>
          <w:p w14:paraId="1D0A9113" w14:textId="77777777" w:rsidR="001958EB" w:rsidRPr="009224B3" w:rsidRDefault="001958EB" w:rsidP="00C37CFD">
            <w:pPr>
              <w:rPr>
                <w:rFonts w:ascii="Calibri Light" w:hAnsi="Calibri Light"/>
              </w:rPr>
            </w:pPr>
          </w:p>
          <w:p w14:paraId="396C44FE" w14:textId="77777777" w:rsidR="001958EB" w:rsidRPr="009224B3" w:rsidRDefault="001958EB" w:rsidP="00C37CFD">
            <w:pPr>
              <w:rPr>
                <w:rFonts w:ascii="Calibri Light" w:hAnsi="Calibri Light"/>
              </w:rPr>
            </w:pPr>
          </w:p>
          <w:p w14:paraId="099F9BDE" w14:textId="77777777" w:rsidR="001958EB" w:rsidRPr="009224B3" w:rsidRDefault="001958EB" w:rsidP="00C37CFD">
            <w:pPr>
              <w:rPr>
                <w:rFonts w:ascii="Calibri Light" w:hAnsi="Calibri Light"/>
              </w:rPr>
            </w:pPr>
          </w:p>
          <w:p w14:paraId="4B2B5416" w14:textId="77777777" w:rsidR="001958EB" w:rsidRPr="009224B3" w:rsidRDefault="001958EB" w:rsidP="00C37CFD">
            <w:pPr>
              <w:rPr>
                <w:rFonts w:ascii="Calibri Light" w:hAnsi="Calibri Light"/>
              </w:rPr>
            </w:pPr>
          </w:p>
          <w:p w14:paraId="5845B1EC" w14:textId="77777777" w:rsidR="001958EB" w:rsidRPr="009224B3" w:rsidRDefault="001958EB" w:rsidP="00C37CFD">
            <w:pPr>
              <w:rPr>
                <w:rFonts w:ascii="Calibri Light" w:hAnsi="Calibri Light"/>
              </w:rPr>
            </w:pPr>
          </w:p>
          <w:p w14:paraId="04C79416" w14:textId="77777777" w:rsidR="001958EB" w:rsidRPr="009224B3" w:rsidRDefault="001958EB" w:rsidP="00C37CFD">
            <w:pPr>
              <w:rPr>
                <w:rFonts w:ascii="Calibri Light" w:hAnsi="Calibri Light"/>
              </w:rPr>
            </w:pPr>
          </w:p>
          <w:p w14:paraId="7788D24D" w14:textId="77777777" w:rsidR="001958EB" w:rsidRPr="009224B3" w:rsidRDefault="001958EB" w:rsidP="00C37CFD">
            <w:pPr>
              <w:rPr>
                <w:rFonts w:ascii="Calibri Light" w:hAnsi="Calibri Light"/>
              </w:rPr>
            </w:pPr>
          </w:p>
          <w:p w14:paraId="56F8CAA8" w14:textId="77777777" w:rsidR="001958EB" w:rsidRPr="009224B3" w:rsidRDefault="001958EB" w:rsidP="00C37CFD">
            <w:pPr>
              <w:rPr>
                <w:rFonts w:ascii="Calibri Light" w:hAnsi="Calibri Light"/>
              </w:rPr>
            </w:pPr>
          </w:p>
          <w:p w14:paraId="21838472" w14:textId="77777777" w:rsidR="001958EB" w:rsidRPr="009224B3" w:rsidRDefault="001958EB" w:rsidP="00C37CFD">
            <w:pPr>
              <w:rPr>
                <w:rFonts w:ascii="Calibri Light" w:hAnsi="Calibri Light"/>
              </w:rPr>
            </w:pPr>
          </w:p>
          <w:p w14:paraId="4D7CD517" w14:textId="77777777" w:rsidR="001958EB" w:rsidRPr="009224B3" w:rsidRDefault="001958EB" w:rsidP="00C37CFD">
            <w:pPr>
              <w:rPr>
                <w:rFonts w:ascii="Calibri Light" w:hAnsi="Calibri Light"/>
              </w:rPr>
            </w:pPr>
          </w:p>
          <w:p w14:paraId="4907BEBA" w14:textId="77777777" w:rsidR="001958EB" w:rsidRPr="009224B3" w:rsidRDefault="001958EB" w:rsidP="00C37CFD">
            <w:pPr>
              <w:rPr>
                <w:rFonts w:ascii="Calibri Light" w:hAnsi="Calibri Light"/>
              </w:rPr>
            </w:pPr>
          </w:p>
          <w:p w14:paraId="492CCA93" w14:textId="77777777" w:rsidR="001958EB" w:rsidRPr="009224B3" w:rsidRDefault="001958EB" w:rsidP="00C37CFD">
            <w:pPr>
              <w:rPr>
                <w:rFonts w:ascii="Calibri Light" w:hAnsi="Calibri Light"/>
              </w:rPr>
            </w:pPr>
          </w:p>
          <w:p w14:paraId="56643D8C" w14:textId="77777777" w:rsidR="001958EB" w:rsidRPr="009224B3" w:rsidRDefault="001958EB" w:rsidP="00C37CFD">
            <w:pPr>
              <w:rPr>
                <w:rFonts w:ascii="Calibri Light" w:hAnsi="Calibri Light"/>
              </w:rPr>
            </w:pPr>
          </w:p>
          <w:p w14:paraId="5E99FD06" w14:textId="77777777" w:rsidR="001958EB" w:rsidRPr="009224B3" w:rsidRDefault="001958EB" w:rsidP="00C37CFD">
            <w:pPr>
              <w:rPr>
                <w:rFonts w:ascii="Calibri Light" w:hAnsi="Calibri Light"/>
              </w:rPr>
            </w:pPr>
          </w:p>
          <w:p w14:paraId="548CAEDD" w14:textId="77777777" w:rsidR="001958EB" w:rsidRPr="009224B3" w:rsidRDefault="001958EB" w:rsidP="00C37CFD">
            <w:pPr>
              <w:rPr>
                <w:rFonts w:ascii="Calibri Light" w:hAnsi="Calibri Light"/>
              </w:rPr>
            </w:pPr>
          </w:p>
          <w:p w14:paraId="341D2C67" w14:textId="77777777" w:rsidR="001958EB" w:rsidRPr="009224B3" w:rsidRDefault="001958EB" w:rsidP="00C37CFD">
            <w:pPr>
              <w:spacing w:before="100" w:after="100"/>
              <w:rPr>
                <w:rFonts w:ascii="Calibri Light" w:hAnsi="Calibri Light" w:cs="Tahoma"/>
                <w:sz w:val="30"/>
              </w:rPr>
            </w:pPr>
          </w:p>
          <w:p w14:paraId="5E3D3645" w14:textId="77777777" w:rsidR="001958EB" w:rsidRPr="009224B3" w:rsidRDefault="001958EB" w:rsidP="00C37CFD">
            <w:pPr>
              <w:spacing w:before="100" w:after="100"/>
              <w:rPr>
                <w:rFonts w:ascii="Calibri Light" w:hAnsi="Calibri Light" w:cs="Tahoma"/>
                <w:sz w:val="30"/>
              </w:rPr>
            </w:pPr>
          </w:p>
          <w:p w14:paraId="25427D6A" w14:textId="3AC34EA2" w:rsidR="001958EB" w:rsidRDefault="001958EB" w:rsidP="00C37CFD">
            <w:pPr>
              <w:spacing w:before="100" w:after="100"/>
              <w:rPr>
                <w:rFonts w:ascii="Calibri Light" w:hAnsi="Calibri Light" w:cs="Tahoma"/>
                <w:sz w:val="30"/>
              </w:rPr>
            </w:pPr>
          </w:p>
          <w:p w14:paraId="71AC7770" w14:textId="28C83835" w:rsidR="0071352D" w:rsidRPr="00F05895" w:rsidRDefault="00886012" w:rsidP="00C37CFD">
            <w:pPr>
              <w:spacing w:before="100" w:after="100"/>
              <w:rPr>
                <w:rFonts w:ascii="Calibri Light" w:hAnsi="Calibri Light" w:cs="Tahoma"/>
                <w:b/>
                <w:bCs/>
                <w:color w:val="C00000"/>
                <w:sz w:val="30"/>
              </w:rPr>
            </w:pPr>
            <w:r w:rsidRPr="00F05895">
              <w:rPr>
                <w:rFonts w:ascii="Calibri Light" w:hAnsi="Calibri Light" w:cs="Tahoma"/>
                <w:b/>
                <w:bCs/>
                <w:color w:val="C00000"/>
                <w:sz w:val="30"/>
              </w:rPr>
              <w:t>Only St Dunstan’s is recruiting this year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10"/>
              <w:gridCol w:w="700"/>
              <w:gridCol w:w="2561"/>
              <w:gridCol w:w="849"/>
              <w:gridCol w:w="2694"/>
              <w:gridCol w:w="716"/>
            </w:tblGrid>
            <w:tr w:rsidR="0071352D" w14:paraId="6DD7B7F0" w14:textId="77777777" w:rsidTr="0071352D">
              <w:tc>
                <w:tcPr>
                  <w:tcW w:w="2710" w:type="dxa"/>
                </w:tcPr>
                <w:p w14:paraId="30DD60CD" w14:textId="39B23DFB" w:rsidR="0071352D" w:rsidRDefault="0071352D" w:rsidP="00C37CFD">
                  <w:pPr>
                    <w:spacing w:before="100" w:after="100"/>
                    <w:rPr>
                      <w:rFonts w:ascii="Calibri Light" w:hAnsi="Calibri Light" w:cs="Tahoma"/>
                      <w:sz w:val="30"/>
                    </w:rPr>
                  </w:pPr>
                  <w:r>
                    <w:rPr>
                      <w:rFonts w:ascii="Calibri Light" w:hAnsi="Calibri Light" w:cs="Tahoma"/>
                      <w:sz w:val="30"/>
                    </w:rPr>
                    <w:t>St Matthew’s</w:t>
                  </w:r>
                </w:p>
              </w:tc>
              <w:tc>
                <w:tcPr>
                  <w:tcW w:w="700" w:type="dxa"/>
                </w:tcPr>
                <w:p w14:paraId="37D76580" w14:textId="77777777" w:rsidR="0071352D" w:rsidRDefault="0071352D" w:rsidP="00C37CFD">
                  <w:pPr>
                    <w:spacing w:before="100" w:after="100"/>
                    <w:rPr>
                      <w:rFonts w:ascii="Calibri Light" w:hAnsi="Calibri Light" w:cs="Tahoma"/>
                      <w:sz w:val="30"/>
                    </w:rPr>
                  </w:pPr>
                </w:p>
              </w:tc>
              <w:tc>
                <w:tcPr>
                  <w:tcW w:w="2561" w:type="dxa"/>
                </w:tcPr>
                <w:p w14:paraId="5D5DAED9" w14:textId="57B86016" w:rsidR="0071352D" w:rsidRDefault="0071352D" w:rsidP="00C37CFD">
                  <w:pPr>
                    <w:spacing w:before="100" w:after="100"/>
                    <w:rPr>
                      <w:rFonts w:ascii="Calibri Light" w:hAnsi="Calibri Light" w:cs="Tahoma"/>
                      <w:sz w:val="30"/>
                    </w:rPr>
                  </w:pPr>
                  <w:r>
                    <w:rPr>
                      <w:rFonts w:ascii="Calibri Light" w:hAnsi="Calibri Light" w:cs="Tahoma"/>
                      <w:sz w:val="30"/>
                    </w:rPr>
                    <w:t>St Peter’s</w:t>
                  </w:r>
                </w:p>
              </w:tc>
              <w:tc>
                <w:tcPr>
                  <w:tcW w:w="849" w:type="dxa"/>
                </w:tcPr>
                <w:p w14:paraId="6E09A261" w14:textId="77777777" w:rsidR="0071352D" w:rsidRDefault="0071352D" w:rsidP="00C37CFD">
                  <w:pPr>
                    <w:spacing w:before="100" w:after="100"/>
                    <w:rPr>
                      <w:rFonts w:ascii="Calibri Light" w:hAnsi="Calibri Light" w:cs="Tahoma"/>
                      <w:sz w:val="30"/>
                    </w:rPr>
                  </w:pPr>
                </w:p>
              </w:tc>
              <w:tc>
                <w:tcPr>
                  <w:tcW w:w="2694" w:type="dxa"/>
                </w:tcPr>
                <w:p w14:paraId="02A7647E" w14:textId="24B48162" w:rsidR="0071352D" w:rsidRDefault="0071352D" w:rsidP="00C37CFD">
                  <w:pPr>
                    <w:spacing w:before="100" w:after="100"/>
                    <w:rPr>
                      <w:rFonts w:ascii="Calibri Light" w:hAnsi="Calibri Light" w:cs="Tahoma"/>
                      <w:sz w:val="30"/>
                    </w:rPr>
                  </w:pPr>
                  <w:r>
                    <w:rPr>
                      <w:rFonts w:ascii="Calibri Light" w:hAnsi="Calibri Light" w:cs="Tahoma"/>
                      <w:sz w:val="30"/>
                    </w:rPr>
                    <w:t>St Dunstan’s</w:t>
                  </w:r>
                </w:p>
              </w:tc>
              <w:tc>
                <w:tcPr>
                  <w:tcW w:w="716" w:type="dxa"/>
                </w:tcPr>
                <w:p w14:paraId="6AC6F5FC" w14:textId="24210559" w:rsidR="0071352D" w:rsidRPr="00886012" w:rsidRDefault="00886012" w:rsidP="00C37CFD">
                  <w:pPr>
                    <w:spacing w:before="100" w:after="100"/>
                    <w:rPr>
                      <w:rFonts w:ascii="Calibri Light" w:hAnsi="Calibri Light" w:cs="Tahoma"/>
                      <w:sz w:val="40"/>
                      <w:szCs w:val="36"/>
                    </w:rPr>
                  </w:pPr>
                  <w:r w:rsidRPr="00886012">
                    <w:rPr>
                      <w:rFonts w:ascii="Calibri Light" w:hAnsi="Calibri Light" w:cs="Tahoma"/>
                      <w:sz w:val="40"/>
                      <w:szCs w:val="36"/>
                    </w:rPr>
                    <w:t>X</w:t>
                  </w:r>
                </w:p>
              </w:tc>
            </w:tr>
            <w:tr w:rsidR="0071352D" w14:paraId="406D0D87" w14:textId="77777777" w:rsidTr="00875E35">
              <w:tc>
                <w:tcPr>
                  <w:tcW w:w="10230" w:type="dxa"/>
                  <w:gridSpan w:val="6"/>
                </w:tcPr>
                <w:p w14:paraId="7683FC25" w14:textId="4F769E4F" w:rsidR="0071352D" w:rsidRPr="0071352D" w:rsidRDefault="0071352D" w:rsidP="00C37CFD">
                  <w:pPr>
                    <w:spacing w:before="100" w:after="100"/>
                    <w:rPr>
                      <w:rFonts w:ascii="Calibri Light" w:hAnsi="Calibri Light" w:cs="Tahoma"/>
                      <w:i/>
                      <w:iCs/>
                      <w:color w:val="C00000"/>
                      <w:sz w:val="22"/>
                      <w:szCs w:val="18"/>
                    </w:rPr>
                  </w:pPr>
                </w:p>
              </w:tc>
            </w:tr>
          </w:tbl>
          <w:p w14:paraId="4E2FAFB5" w14:textId="77777777" w:rsidR="001958EB" w:rsidRPr="009224B3" w:rsidRDefault="001958EB" w:rsidP="00C37CFD">
            <w:pPr>
              <w:spacing w:before="100" w:after="100"/>
              <w:rPr>
                <w:rFonts w:ascii="Calibri Light" w:hAnsi="Calibri Light" w:cs="Tahoma"/>
                <w:sz w:val="30"/>
              </w:rPr>
            </w:pPr>
          </w:p>
        </w:tc>
      </w:tr>
    </w:tbl>
    <w:p w14:paraId="12B80F93" w14:textId="77777777" w:rsidR="001958EB" w:rsidRPr="009224B3" w:rsidRDefault="001958EB" w:rsidP="001958EB">
      <w:pPr>
        <w:rPr>
          <w:rFonts w:ascii="Calibri Light" w:hAnsi="Calibri Light" w:cs="Tahoma"/>
          <w:sz w:val="2"/>
          <w:szCs w:val="2"/>
        </w:rPr>
      </w:pPr>
    </w:p>
    <w:p w14:paraId="3A3A3692" w14:textId="77777777" w:rsidR="00976B8E" w:rsidRPr="009224B3" w:rsidRDefault="00976B8E" w:rsidP="00C37CFD">
      <w:pPr>
        <w:pStyle w:val="Heading2"/>
        <w:jc w:val="left"/>
        <w:rPr>
          <w:rFonts w:ascii="Calibri Light" w:hAnsi="Calibri Light" w:cs="Tahoma"/>
          <w:b w:val="0"/>
          <w:sz w:val="10"/>
          <w:szCs w:val="10"/>
        </w:rPr>
      </w:pPr>
    </w:p>
    <w:tbl>
      <w:tblPr>
        <w:tblW w:w="13929" w:type="dxa"/>
        <w:tblLook w:val="01E0" w:firstRow="1" w:lastRow="1" w:firstColumn="1" w:lastColumn="1" w:noHBand="0" w:noVBand="0"/>
      </w:tblPr>
      <w:tblGrid>
        <w:gridCol w:w="4643"/>
        <w:gridCol w:w="4643"/>
        <w:gridCol w:w="4643"/>
      </w:tblGrid>
      <w:tr w:rsidR="00051456" w:rsidRPr="009224B3" w14:paraId="61C7FAAF" w14:textId="77777777" w:rsidTr="00051456">
        <w:trPr>
          <w:trHeight w:val="2320"/>
        </w:trPr>
        <w:tc>
          <w:tcPr>
            <w:tcW w:w="4643" w:type="dxa"/>
          </w:tcPr>
          <w:p w14:paraId="664C5368" w14:textId="3B6065EF" w:rsidR="00051456" w:rsidRPr="009224B3" w:rsidRDefault="00186DAD" w:rsidP="00051456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noProof/>
                <w:sz w:val="20"/>
                <w:lang w:eastAsia="en-GB"/>
              </w:rPr>
              <w:drawing>
                <wp:inline distT="0" distB="0" distL="0" distR="0" wp14:anchorId="3CCF2428" wp14:editId="5F96E873">
                  <wp:extent cx="1028700" cy="10287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51456" w:rsidRPr="009224B3">
              <w:rPr>
                <w:rFonts w:ascii="Calibri Light" w:hAnsi="Calibri Light"/>
                <w:sz w:val="20"/>
              </w:rPr>
              <w:br/>
            </w:r>
          </w:p>
        </w:tc>
        <w:tc>
          <w:tcPr>
            <w:tcW w:w="4643" w:type="dxa"/>
          </w:tcPr>
          <w:p w14:paraId="3F0B9907" w14:textId="77777777" w:rsidR="00CF1D1E" w:rsidRDefault="00CF1D1E" w:rsidP="0091177B">
            <w:pPr>
              <w:jc w:val="right"/>
              <w:outlineLvl w:val="5"/>
              <w:rPr>
                <w:rFonts w:ascii="Calibri Light" w:hAnsi="Calibri Light"/>
                <w:bCs/>
                <w:color w:val="333333"/>
                <w:sz w:val="36"/>
                <w:szCs w:val="36"/>
              </w:rPr>
            </w:pPr>
            <w:r>
              <w:rPr>
                <w:rFonts w:ascii="Calibri Light" w:hAnsi="Calibri Light"/>
                <w:bCs/>
                <w:color w:val="333333"/>
                <w:sz w:val="36"/>
                <w:szCs w:val="36"/>
              </w:rPr>
              <w:t xml:space="preserve">Central </w:t>
            </w:r>
            <w:r w:rsidR="0091177B">
              <w:rPr>
                <w:rFonts w:ascii="Calibri Light" w:hAnsi="Calibri Light"/>
                <w:bCs/>
                <w:color w:val="333333"/>
                <w:sz w:val="36"/>
                <w:szCs w:val="36"/>
              </w:rPr>
              <w:t xml:space="preserve">London </w:t>
            </w:r>
          </w:p>
          <w:p w14:paraId="768B10FF" w14:textId="7A6BE3DF" w:rsidR="0091177B" w:rsidRPr="009224B3" w:rsidRDefault="0091177B" w:rsidP="0091177B">
            <w:pPr>
              <w:jc w:val="right"/>
              <w:outlineLvl w:val="5"/>
              <w:rPr>
                <w:rFonts w:ascii="Calibri Light" w:hAnsi="Calibri Light"/>
                <w:bCs/>
                <w:color w:val="333333"/>
                <w:sz w:val="36"/>
                <w:szCs w:val="36"/>
              </w:rPr>
            </w:pPr>
            <w:r>
              <w:rPr>
                <w:rFonts w:ascii="Calibri Light" w:hAnsi="Calibri Light"/>
                <w:bCs/>
                <w:color w:val="333333"/>
                <w:sz w:val="36"/>
                <w:szCs w:val="36"/>
              </w:rPr>
              <w:t>Pastoral Assistants Scheme 202</w:t>
            </w:r>
            <w:r w:rsidR="00F05895">
              <w:rPr>
                <w:rFonts w:ascii="Calibri Light" w:hAnsi="Calibri Light"/>
                <w:bCs/>
                <w:color w:val="333333"/>
                <w:sz w:val="36"/>
                <w:szCs w:val="36"/>
              </w:rPr>
              <w:t>3</w:t>
            </w:r>
            <w:r>
              <w:rPr>
                <w:rFonts w:ascii="Calibri Light" w:hAnsi="Calibri Light"/>
                <w:bCs/>
                <w:color w:val="333333"/>
                <w:sz w:val="36"/>
                <w:szCs w:val="36"/>
              </w:rPr>
              <w:t xml:space="preserve"> - 202</w:t>
            </w:r>
            <w:r w:rsidR="00F05895">
              <w:rPr>
                <w:rFonts w:ascii="Calibri Light" w:hAnsi="Calibri Light"/>
                <w:bCs/>
                <w:color w:val="333333"/>
                <w:sz w:val="36"/>
                <w:szCs w:val="36"/>
              </w:rPr>
              <w:t>4</w:t>
            </w:r>
          </w:p>
          <w:p w14:paraId="482F4084" w14:textId="77777777" w:rsidR="00051456" w:rsidRPr="009224B3" w:rsidRDefault="00051456" w:rsidP="00051456">
            <w:pPr>
              <w:rPr>
                <w:rFonts w:ascii="Calibri Light" w:hAnsi="Calibri Light"/>
                <w:color w:val="333333"/>
                <w:sz w:val="20"/>
              </w:rPr>
            </w:pPr>
          </w:p>
          <w:p w14:paraId="57CAE131" w14:textId="77777777" w:rsidR="00051456" w:rsidRPr="009224B3" w:rsidRDefault="00051456" w:rsidP="00051456">
            <w:pPr>
              <w:jc w:val="right"/>
              <w:rPr>
                <w:rFonts w:ascii="Calibri Light" w:hAnsi="Calibri Light"/>
                <w:color w:val="333333"/>
                <w:sz w:val="20"/>
              </w:rPr>
            </w:pPr>
          </w:p>
        </w:tc>
        <w:tc>
          <w:tcPr>
            <w:tcW w:w="4643" w:type="dxa"/>
          </w:tcPr>
          <w:p w14:paraId="1D2DFB74" w14:textId="77777777" w:rsidR="00051456" w:rsidRPr="009224B3" w:rsidRDefault="00051456" w:rsidP="00051456">
            <w:pPr>
              <w:jc w:val="right"/>
              <w:outlineLvl w:val="5"/>
              <w:rPr>
                <w:rFonts w:ascii="Calibri Light" w:hAnsi="Calibri Light"/>
                <w:bCs/>
                <w:color w:val="333333"/>
                <w:sz w:val="36"/>
                <w:szCs w:val="36"/>
              </w:rPr>
            </w:pPr>
            <w:r w:rsidRPr="009224B3">
              <w:rPr>
                <w:rFonts w:ascii="Calibri Light" w:hAnsi="Calibri Light"/>
                <w:bCs/>
                <w:color w:val="333333"/>
                <w:sz w:val="36"/>
                <w:szCs w:val="36"/>
              </w:rPr>
              <w:t xml:space="preserve">St Matthew’s </w:t>
            </w:r>
          </w:p>
          <w:p w14:paraId="08146524" w14:textId="77777777" w:rsidR="00051456" w:rsidRPr="009224B3" w:rsidRDefault="00051456" w:rsidP="00051456">
            <w:pPr>
              <w:jc w:val="right"/>
              <w:outlineLvl w:val="5"/>
              <w:rPr>
                <w:rFonts w:ascii="Calibri Light" w:hAnsi="Calibri Light"/>
                <w:bCs/>
                <w:color w:val="333333"/>
                <w:sz w:val="36"/>
                <w:szCs w:val="36"/>
              </w:rPr>
            </w:pPr>
            <w:r w:rsidRPr="009224B3">
              <w:rPr>
                <w:rFonts w:ascii="Calibri Light" w:hAnsi="Calibri Light"/>
                <w:bCs/>
                <w:color w:val="333333"/>
                <w:sz w:val="36"/>
                <w:szCs w:val="36"/>
              </w:rPr>
              <w:t>Westminster</w:t>
            </w:r>
          </w:p>
          <w:p w14:paraId="1178BAF2" w14:textId="77777777" w:rsidR="00051456" w:rsidRPr="009224B3" w:rsidRDefault="00051456" w:rsidP="00051456">
            <w:pPr>
              <w:rPr>
                <w:rFonts w:ascii="Calibri Light" w:hAnsi="Calibri Light"/>
                <w:color w:val="333333"/>
                <w:sz w:val="20"/>
              </w:rPr>
            </w:pPr>
          </w:p>
          <w:p w14:paraId="5FA8977A" w14:textId="77777777" w:rsidR="00051456" w:rsidRPr="009224B3" w:rsidRDefault="00051456" w:rsidP="00051456">
            <w:pPr>
              <w:jc w:val="right"/>
              <w:rPr>
                <w:rFonts w:ascii="Calibri Light" w:hAnsi="Calibri Light"/>
                <w:color w:val="333333"/>
                <w:sz w:val="20"/>
              </w:rPr>
            </w:pPr>
          </w:p>
        </w:tc>
      </w:tr>
    </w:tbl>
    <w:p w14:paraId="4FE903D5" w14:textId="74B52A0D" w:rsidR="00976B8E" w:rsidRPr="009224B3" w:rsidRDefault="00976B8E" w:rsidP="00C37CFD">
      <w:pPr>
        <w:pStyle w:val="Heading2"/>
        <w:jc w:val="left"/>
        <w:rPr>
          <w:rFonts w:ascii="Calibri Light" w:hAnsi="Calibri Light" w:cs="Tahoma"/>
          <w:b w:val="0"/>
        </w:rPr>
      </w:pPr>
      <w:r w:rsidRPr="009224B3">
        <w:rPr>
          <w:rFonts w:ascii="Calibri Light" w:hAnsi="Calibri Light" w:cs="Tahoma"/>
          <w:b w:val="0"/>
        </w:rPr>
        <w:t>P</w:t>
      </w:r>
      <w:r w:rsidR="00051456">
        <w:rPr>
          <w:rFonts w:ascii="Calibri Light" w:hAnsi="Calibri Light" w:cs="Tahoma"/>
          <w:b w:val="0"/>
        </w:rPr>
        <w:t>a</w:t>
      </w:r>
      <w:r w:rsidR="00CD107E">
        <w:rPr>
          <w:rFonts w:ascii="Calibri Light" w:hAnsi="Calibri Light" w:cs="Tahoma"/>
          <w:b w:val="0"/>
        </w:rPr>
        <w:t>rish</w:t>
      </w:r>
      <w:r w:rsidR="00051456">
        <w:rPr>
          <w:rFonts w:ascii="Calibri Light" w:hAnsi="Calibri Light" w:cs="Tahoma"/>
          <w:b w:val="0"/>
        </w:rPr>
        <w:t xml:space="preserve"> </w:t>
      </w:r>
      <w:r w:rsidRPr="009224B3">
        <w:rPr>
          <w:rFonts w:ascii="Calibri Light" w:hAnsi="Calibri Light" w:cs="Tahoma"/>
          <w:b w:val="0"/>
        </w:rPr>
        <w:t>A</w:t>
      </w:r>
      <w:r w:rsidR="00051456">
        <w:rPr>
          <w:rFonts w:ascii="Calibri Light" w:hAnsi="Calibri Light" w:cs="Tahoma"/>
          <w:b w:val="0"/>
        </w:rPr>
        <w:t>ssistant</w:t>
      </w:r>
      <w:r w:rsidRPr="009224B3">
        <w:rPr>
          <w:rFonts w:ascii="Calibri Light" w:hAnsi="Calibri Light" w:cs="Tahoma"/>
          <w:b w:val="0"/>
        </w:rPr>
        <w:t xml:space="preserve"> Appointments 20</w:t>
      </w:r>
      <w:r w:rsidR="00B24D9A">
        <w:rPr>
          <w:rFonts w:ascii="Calibri Light" w:hAnsi="Calibri Light" w:cs="Tahoma"/>
          <w:b w:val="0"/>
        </w:rPr>
        <w:t>2</w:t>
      </w:r>
      <w:r w:rsidR="00F05895">
        <w:rPr>
          <w:rFonts w:ascii="Calibri Light" w:hAnsi="Calibri Light" w:cs="Tahoma"/>
          <w:b w:val="0"/>
        </w:rPr>
        <w:t>3</w:t>
      </w:r>
      <w:r w:rsidR="00B24D9A">
        <w:rPr>
          <w:rFonts w:ascii="Calibri Light" w:hAnsi="Calibri Light" w:cs="Tahoma"/>
          <w:b w:val="0"/>
        </w:rPr>
        <w:t xml:space="preserve"> - 202</w:t>
      </w:r>
      <w:r w:rsidR="00F05895">
        <w:rPr>
          <w:rFonts w:ascii="Calibri Light" w:hAnsi="Calibri Light" w:cs="Tahoma"/>
          <w:b w:val="0"/>
        </w:rPr>
        <w:t>4</w:t>
      </w:r>
    </w:p>
    <w:p w14:paraId="3944F0AD" w14:textId="77777777" w:rsidR="00976B8E" w:rsidRPr="009224B3" w:rsidRDefault="00976B8E" w:rsidP="00C37CFD">
      <w:pPr>
        <w:pStyle w:val="Heading2"/>
        <w:jc w:val="left"/>
        <w:rPr>
          <w:rFonts w:ascii="Calibri Light" w:hAnsi="Calibri Light" w:cs="Tahoma"/>
          <w:b w:val="0"/>
          <w:sz w:val="10"/>
          <w:szCs w:val="10"/>
        </w:rPr>
      </w:pPr>
    </w:p>
    <w:p w14:paraId="24D1DEB6" w14:textId="77777777" w:rsidR="00976B8E" w:rsidRPr="009224B3" w:rsidRDefault="00976B8E" w:rsidP="00C37CFD">
      <w:pPr>
        <w:pStyle w:val="Heading2"/>
        <w:jc w:val="left"/>
        <w:rPr>
          <w:rFonts w:ascii="Calibri Light" w:hAnsi="Calibri Light" w:cs="Tahoma"/>
          <w:b w:val="0"/>
          <w:sz w:val="24"/>
          <w:szCs w:val="24"/>
        </w:rPr>
      </w:pPr>
      <w:r w:rsidRPr="009224B3">
        <w:rPr>
          <w:rFonts w:ascii="Calibri Light" w:hAnsi="Calibri Light" w:cs="Tahoma"/>
          <w:b w:val="0"/>
          <w:sz w:val="24"/>
          <w:szCs w:val="24"/>
        </w:rPr>
        <w:t xml:space="preserve">Please provide the names of three people willing to provide a reference </w:t>
      </w:r>
    </w:p>
    <w:p w14:paraId="2259B8FF" w14:textId="77777777" w:rsidR="00976B8E" w:rsidRPr="009224B3" w:rsidRDefault="00976B8E" w:rsidP="00C37CFD">
      <w:pPr>
        <w:rPr>
          <w:rFonts w:ascii="Calibri Light" w:hAnsi="Calibri Light" w:cs="Tahoma"/>
        </w:rPr>
      </w:pPr>
      <w:r w:rsidRPr="009224B3">
        <w:rPr>
          <w:rFonts w:ascii="Calibri Light" w:hAnsi="Calibri Light" w:cs="Tahoma"/>
        </w:rPr>
        <w:t>(one of whom should be a priest).  It would be very helpful to have email addresses and phone numbers for your referees.</w:t>
      </w:r>
    </w:p>
    <w:p w14:paraId="671AD00C" w14:textId="77777777" w:rsidR="00976B8E" w:rsidRPr="009224B3" w:rsidRDefault="00976B8E" w:rsidP="00C37CFD">
      <w:pPr>
        <w:jc w:val="center"/>
        <w:rPr>
          <w:rFonts w:ascii="Calibri Light" w:hAnsi="Calibri Light" w:cs="Tahoma"/>
          <w:sz w:val="30"/>
        </w:rPr>
      </w:pPr>
    </w:p>
    <w:p w14:paraId="0AAC4C28" w14:textId="77777777" w:rsidR="00976B8E" w:rsidRPr="009224B3" w:rsidRDefault="009224B3" w:rsidP="001958EB">
      <w:pPr>
        <w:rPr>
          <w:rFonts w:ascii="Calibri Light" w:hAnsi="Calibri Light" w:cs="Tahoma"/>
        </w:rPr>
      </w:pPr>
      <w:r w:rsidRPr="009224B3">
        <w:rPr>
          <w:rFonts w:ascii="Calibri Light" w:hAnsi="Calibri Light" w:cs="Tahoma"/>
        </w:rPr>
        <w:t>1</w:t>
      </w:r>
    </w:p>
    <w:p w14:paraId="0EF24E4F" w14:textId="77777777" w:rsidR="00976B8E" w:rsidRPr="009224B3" w:rsidRDefault="00976B8E" w:rsidP="00C37CFD">
      <w:pPr>
        <w:jc w:val="center"/>
        <w:rPr>
          <w:rFonts w:ascii="Calibri Light" w:hAnsi="Calibri Light" w:cs="Tahoma"/>
          <w:sz w:val="30"/>
        </w:rPr>
      </w:pPr>
    </w:p>
    <w:p w14:paraId="00B2F3E3" w14:textId="77777777" w:rsidR="009224B3" w:rsidRPr="009224B3" w:rsidRDefault="009224B3" w:rsidP="00C37CFD">
      <w:pPr>
        <w:jc w:val="center"/>
        <w:rPr>
          <w:rFonts w:ascii="Calibri Light" w:hAnsi="Calibri Light" w:cs="Tahoma"/>
          <w:sz w:val="30"/>
        </w:rPr>
      </w:pPr>
    </w:p>
    <w:p w14:paraId="6C42EE01" w14:textId="77777777" w:rsidR="00976B8E" w:rsidRPr="009224B3" w:rsidRDefault="00976B8E" w:rsidP="00C37CFD">
      <w:pPr>
        <w:jc w:val="center"/>
        <w:rPr>
          <w:rFonts w:ascii="Calibri Light" w:hAnsi="Calibri Light" w:cs="Tahoma"/>
          <w:sz w:val="30"/>
        </w:rPr>
      </w:pPr>
    </w:p>
    <w:p w14:paraId="5EB19273" w14:textId="77777777" w:rsidR="00976B8E" w:rsidRPr="009224B3" w:rsidRDefault="00976B8E" w:rsidP="00C37CFD">
      <w:pPr>
        <w:jc w:val="center"/>
        <w:rPr>
          <w:rFonts w:ascii="Calibri Light" w:hAnsi="Calibri Light" w:cs="Tahoma"/>
          <w:sz w:val="30"/>
        </w:rPr>
      </w:pPr>
    </w:p>
    <w:p w14:paraId="5D4C3558" w14:textId="77777777" w:rsidR="00976B8E" w:rsidRPr="009224B3" w:rsidRDefault="00976B8E" w:rsidP="00C37CFD">
      <w:pPr>
        <w:jc w:val="center"/>
        <w:rPr>
          <w:rFonts w:ascii="Calibri Light" w:hAnsi="Calibri Light" w:cs="Tahoma"/>
          <w:sz w:val="30"/>
        </w:rPr>
      </w:pPr>
    </w:p>
    <w:p w14:paraId="4FA75C91" w14:textId="77777777" w:rsidR="00976B8E" w:rsidRPr="009224B3" w:rsidRDefault="00976B8E" w:rsidP="00C37CFD">
      <w:pPr>
        <w:jc w:val="center"/>
        <w:rPr>
          <w:rFonts w:ascii="Calibri Light" w:hAnsi="Calibri Light" w:cs="Tahoma"/>
          <w:sz w:val="30"/>
        </w:rPr>
      </w:pPr>
    </w:p>
    <w:p w14:paraId="6296FA38" w14:textId="77777777" w:rsidR="00976B8E" w:rsidRPr="009224B3" w:rsidRDefault="009224B3" w:rsidP="009224B3">
      <w:pPr>
        <w:rPr>
          <w:rFonts w:ascii="Calibri Light" w:hAnsi="Calibri Light" w:cs="Tahoma"/>
        </w:rPr>
      </w:pPr>
      <w:r w:rsidRPr="009224B3">
        <w:rPr>
          <w:rFonts w:ascii="Calibri Light" w:hAnsi="Calibri Light" w:cs="Tahoma"/>
        </w:rPr>
        <w:t>2</w:t>
      </w:r>
    </w:p>
    <w:p w14:paraId="550A247D" w14:textId="77777777" w:rsidR="00976B8E" w:rsidRPr="009224B3" w:rsidRDefault="00976B8E" w:rsidP="00C37CFD">
      <w:pPr>
        <w:jc w:val="center"/>
        <w:rPr>
          <w:rFonts w:ascii="Calibri Light" w:hAnsi="Calibri Light" w:cs="Tahoma"/>
          <w:sz w:val="30"/>
        </w:rPr>
      </w:pPr>
    </w:p>
    <w:p w14:paraId="0126A9B4" w14:textId="77777777" w:rsidR="00976B8E" w:rsidRPr="009224B3" w:rsidRDefault="00976B8E" w:rsidP="00C37CFD">
      <w:pPr>
        <w:jc w:val="center"/>
        <w:rPr>
          <w:rFonts w:ascii="Calibri Light" w:hAnsi="Calibri Light" w:cs="Tahoma"/>
          <w:sz w:val="30"/>
        </w:rPr>
      </w:pPr>
    </w:p>
    <w:p w14:paraId="43490D25" w14:textId="77777777" w:rsidR="009224B3" w:rsidRPr="009224B3" w:rsidRDefault="009224B3" w:rsidP="00C37CFD">
      <w:pPr>
        <w:jc w:val="center"/>
        <w:rPr>
          <w:rFonts w:ascii="Calibri Light" w:hAnsi="Calibri Light" w:cs="Tahoma"/>
          <w:sz w:val="30"/>
        </w:rPr>
      </w:pPr>
    </w:p>
    <w:p w14:paraId="648A2B78" w14:textId="77777777" w:rsidR="00976B8E" w:rsidRPr="009224B3" w:rsidRDefault="00976B8E" w:rsidP="00C37CFD">
      <w:pPr>
        <w:jc w:val="center"/>
        <w:rPr>
          <w:rFonts w:ascii="Calibri Light" w:hAnsi="Calibri Light" w:cs="Tahoma"/>
          <w:sz w:val="30"/>
        </w:rPr>
      </w:pPr>
    </w:p>
    <w:p w14:paraId="23B27688" w14:textId="77777777" w:rsidR="00976B8E" w:rsidRPr="009224B3" w:rsidRDefault="00976B8E" w:rsidP="00C37CFD">
      <w:pPr>
        <w:jc w:val="center"/>
        <w:rPr>
          <w:rFonts w:ascii="Calibri Light" w:hAnsi="Calibri Light" w:cs="Tahoma"/>
          <w:sz w:val="30"/>
        </w:rPr>
      </w:pPr>
    </w:p>
    <w:p w14:paraId="107A1461" w14:textId="77777777" w:rsidR="009224B3" w:rsidRPr="009224B3" w:rsidRDefault="009224B3" w:rsidP="00C37CFD">
      <w:pPr>
        <w:jc w:val="center"/>
        <w:rPr>
          <w:rFonts w:ascii="Calibri Light" w:hAnsi="Calibri Light" w:cs="Tahoma"/>
          <w:sz w:val="30"/>
        </w:rPr>
      </w:pPr>
    </w:p>
    <w:p w14:paraId="366C7FF7" w14:textId="77777777" w:rsidR="00976B8E" w:rsidRPr="009224B3" w:rsidRDefault="009224B3" w:rsidP="009224B3">
      <w:pPr>
        <w:rPr>
          <w:rFonts w:ascii="Calibri Light" w:hAnsi="Calibri Light" w:cs="Tahoma"/>
        </w:rPr>
      </w:pPr>
      <w:r w:rsidRPr="009224B3">
        <w:rPr>
          <w:rFonts w:ascii="Calibri Light" w:hAnsi="Calibri Light" w:cs="Tahoma"/>
        </w:rPr>
        <w:t>3</w:t>
      </w:r>
    </w:p>
    <w:p w14:paraId="7B75FF71" w14:textId="77777777" w:rsidR="00976B8E" w:rsidRPr="009224B3" w:rsidRDefault="00976B8E" w:rsidP="00C37CFD">
      <w:pPr>
        <w:jc w:val="center"/>
        <w:rPr>
          <w:rFonts w:ascii="Calibri Light" w:hAnsi="Calibri Light" w:cs="Tahoma"/>
          <w:sz w:val="30"/>
        </w:rPr>
      </w:pPr>
    </w:p>
    <w:p w14:paraId="78D594A6" w14:textId="77777777" w:rsidR="00976B8E" w:rsidRPr="009224B3" w:rsidRDefault="00976B8E" w:rsidP="00C37CFD">
      <w:pPr>
        <w:jc w:val="center"/>
        <w:rPr>
          <w:rFonts w:ascii="Calibri Light" w:hAnsi="Calibri Light" w:cs="Tahoma"/>
          <w:sz w:val="30"/>
        </w:rPr>
      </w:pPr>
    </w:p>
    <w:p w14:paraId="34B49539" w14:textId="77777777" w:rsidR="009224B3" w:rsidRPr="009224B3" w:rsidRDefault="009224B3" w:rsidP="00C37CFD">
      <w:pPr>
        <w:jc w:val="center"/>
        <w:rPr>
          <w:rFonts w:ascii="Calibri Light" w:hAnsi="Calibri Light" w:cs="Tahoma"/>
          <w:sz w:val="30"/>
        </w:rPr>
      </w:pPr>
    </w:p>
    <w:p w14:paraId="0ECD7B5C" w14:textId="77777777" w:rsidR="00976B8E" w:rsidRPr="009224B3" w:rsidRDefault="00976B8E" w:rsidP="00C37CFD">
      <w:pPr>
        <w:jc w:val="center"/>
        <w:rPr>
          <w:rFonts w:ascii="Calibri Light" w:hAnsi="Calibri Light" w:cs="Tahoma"/>
          <w:sz w:val="30"/>
        </w:rPr>
      </w:pPr>
    </w:p>
    <w:p w14:paraId="7C022F1E" w14:textId="77777777" w:rsidR="00976B8E" w:rsidRPr="009224B3" w:rsidRDefault="00976B8E" w:rsidP="00C37CFD">
      <w:pPr>
        <w:jc w:val="center"/>
        <w:rPr>
          <w:rFonts w:ascii="Calibri Light" w:hAnsi="Calibri Light" w:cs="Tahoma"/>
          <w:sz w:val="30"/>
        </w:rPr>
      </w:pPr>
    </w:p>
    <w:p w14:paraId="7AD682AA" w14:textId="77777777" w:rsidR="001958EB" w:rsidRPr="009224B3" w:rsidRDefault="001958EB" w:rsidP="001958EB">
      <w:pPr>
        <w:rPr>
          <w:rFonts w:ascii="Calibri Light" w:hAnsi="Calibri Light" w:cs="Tahoma"/>
          <w:sz w:val="30"/>
        </w:rPr>
      </w:pPr>
    </w:p>
    <w:p w14:paraId="125F9BD6" w14:textId="77777777" w:rsidR="00976B8E" w:rsidRPr="009224B3" w:rsidRDefault="00976B8E" w:rsidP="009A29FE">
      <w:pPr>
        <w:ind w:left="720"/>
        <w:rPr>
          <w:rFonts w:ascii="Calibri Light" w:hAnsi="Calibri Light" w:cs="Tahoma"/>
        </w:rPr>
      </w:pPr>
      <w:r w:rsidRPr="009224B3">
        <w:rPr>
          <w:rFonts w:ascii="Calibri Light" w:hAnsi="Calibri Light" w:cs="Tahoma"/>
        </w:rPr>
        <w:t>How did you hear about this post?</w:t>
      </w:r>
    </w:p>
    <w:p w14:paraId="78EA1FC1" w14:textId="77777777" w:rsidR="00976B8E" w:rsidRPr="009224B3" w:rsidRDefault="00976B8E" w:rsidP="009A29FE">
      <w:pPr>
        <w:ind w:left="720"/>
        <w:rPr>
          <w:rFonts w:ascii="Calibri Light" w:hAnsi="Calibri Light" w:cs="Tahoma"/>
          <w:sz w:val="20"/>
          <w:szCs w:val="20"/>
        </w:rPr>
      </w:pPr>
    </w:p>
    <w:p w14:paraId="48D12619" w14:textId="77777777" w:rsidR="00976B8E" w:rsidRDefault="00976B8E" w:rsidP="009A29FE">
      <w:pPr>
        <w:ind w:left="720"/>
        <w:rPr>
          <w:rFonts w:ascii="Calibri Light" w:hAnsi="Calibri Light" w:cs="Tahoma"/>
          <w:sz w:val="30"/>
        </w:rPr>
      </w:pPr>
    </w:p>
    <w:p w14:paraId="589B9FEB" w14:textId="77777777" w:rsidR="00B42980" w:rsidRPr="009224B3" w:rsidRDefault="00B42980" w:rsidP="009A29FE">
      <w:pPr>
        <w:ind w:left="720"/>
        <w:rPr>
          <w:rFonts w:ascii="Calibri Light" w:hAnsi="Calibri Light" w:cs="Tahoma"/>
          <w:sz w:val="30"/>
        </w:rPr>
      </w:pPr>
    </w:p>
    <w:p w14:paraId="6552E73D" w14:textId="77777777" w:rsidR="001958EB" w:rsidRPr="009224B3" w:rsidRDefault="001958EB" w:rsidP="009A29FE">
      <w:pPr>
        <w:ind w:left="720"/>
        <w:rPr>
          <w:rFonts w:ascii="Calibri Light" w:hAnsi="Calibri Light" w:cs="Tahoma"/>
          <w:sz w:val="30"/>
        </w:rPr>
      </w:pPr>
    </w:p>
    <w:p w14:paraId="2A6A3DB5" w14:textId="77777777" w:rsidR="001E2B20" w:rsidRDefault="001958EB" w:rsidP="009A29FE">
      <w:pPr>
        <w:ind w:left="720"/>
        <w:rPr>
          <w:rFonts w:ascii="Calibri Light" w:hAnsi="Calibri Light" w:cs="Tahoma"/>
        </w:rPr>
      </w:pPr>
      <w:r w:rsidRPr="009224B3">
        <w:rPr>
          <w:rFonts w:ascii="Calibri Light" w:hAnsi="Calibri Light" w:cs="Tahoma"/>
        </w:rPr>
        <w:t>Please return this form, with a passport sized photograph, electronically t</w:t>
      </w:r>
      <w:r w:rsidR="00726E7F">
        <w:rPr>
          <w:rFonts w:ascii="Calibri Light" w:hAnsi="Calibri Light" w:cs="Tahoma"/>
        </w:rPr>
        <w:t xml:space="preserve">o </w:t>
      </w:r>
    </w:p>
    <w:p w14:paraId="387E0C71" w14:textId="0727835B" w:rsidR="00766A04" w:rsidRDefault="00000000" w:rsidP="009A29FE">
      <w:pPr>
        <w:ind w:left="720"/>
        <w:rPr>
          <w:rFonts w:ascii="Calibri Light" w:hAnsi="Calibri Light" w:cs="Tahoma"/>
        </w:rPr>
      </w:pPr>
      <w:hyperlink r:id="rId8" w:history="1">
        <w:r w:rsidR="00886012" w:rsidRPr="00F80415">
          <w:rPr>
            <w:rStyle w:val="Hyperlink"/>
          </w:rPr>
          <w:t>rector@stdunstanstepney.com</w:t>
        </w:r>
      </w:hyperlink>
      <w:r w:rsidR="00886012">
        <w:t xml:space="preserve"> </w:t>
      </w:r>
    </w:p>
    <w:p w14:paraId="27EC595F" w14:textId="77777777" w:rsidR="002A05EB" w:rsidRDefault="002A05EB" w:rsidP="009A29FE">
      <w:pPr>
        <w:ind w:left="720"/>
        <w:rPr>
          <w:rFonts w:ascii="Calibri Light" w:hAnsi="Calibri Light" w:cs="Tahoma"/>
        </w:rPr>
      </w:pPr>
    </w:p>
    <w:p w14:paraId="36CF8BF7" w14:textId="2E420543" w:rsidR="002A05EB" w:rsidRPr="002A05EB" w:rsidRDefault="002A05EB" w:rsidP="009A29FE">
      <w:pPr>
        <w:ind w:left="720"/>
        <w:jc w:val="both"/>
        <w:rPr>
          <w:rFonts w:asciiTheme="majorHAnsi" w:hAnsiTheme="majorHAnsi" w:cstheme="majorHAnsi"/>
          <w:b/>
        </w:rPr>
      </w:pPr>
      <w:r w:rsidRPr="002A05EB">
        <w:rPr>
          <w:rFonts w:asciiTheme="majorHAnsi" w:hAnsiTheme="majorHAnsi" w:cstheme="majorHAnsi"/>
          <w:b/>
        </w:rPr>
        <w:t>The deadline for applications is</w:t>
      </w:r>
      <w:r w:rsidR="0091177B">
        <w:rPr>
          <w:rFonts w:asciiTheme="majorHAnsi" w:hAnsiTheme="majorHAnsi" w:cstheme="majorHAnsi"/>
          <w:b/>
        </w:rPr>
        <w:t xml:space="preserve"> </w:t>
      </w:r>
      <w:r w:rsidR="00726E7F">
        <w:rPr>
          <w:rFonts w:asciiTheme="majorHAnsi" w:hAnsiTheme="majorHAnsi" w:cstheme="majorHAnsi"/>
          <w:b/>
        </w:rPr>
        <w:t xml:space="preserve">Wednesday </w:t>
      </w:r>
      <w:r w:rsidR="00C22978">
        <w:rPr>
          <w:rFonts w:asciiTheme="majorHAnsi" w:hAnsiTheme="majorHAnsi" w:cstheme="majorHAnsi"/>
          <w:b/>
        </w:rPr>
        <w:t>12</w:t>
      </w:r>
      <w:r w:rsidR="00C22978" w:rsidRPr="00C22978">
        <w:rPr>
          <w:rFonts w:asciiTheme="majorHAnsi" w:hAnsiTheme="majorHAnsi" w:cstheme="majorHAnsi"/>
          <w:b/>
          <w:vertAlign w:val="superscript"/>
        </w:rPr>
        <w:t>th</w:t>
      </w:r>
      <w:r w:rsidR="00C22978">
        <w:rPr>
          <w:rFonts w:asciiTheme="majorHAnsi" w:hAnsiTheme="majorHAnsi" w:cstheme="majorHAnsi"/>
          <w:b/>
        </w:rPr>
        <w:t xml:space="preserve"> July</w:t>
      </w:r>
      <w:r w:rsidR="00886012">
        <w:rPr>
          <w:rFonts w:asciiTheme="majorHAnsi" w:hAnsiTheme="majorHAnsi" w:cstheme="majorHAnsi"/>
          <w:b/>
        </w:rPr>
        <w:t xml:space="preserve"> </w:t>
      </w:r>
      <w:r w:rsidR="00726E7F">
        <w:rPr>
          <w:rFonts w:asciiTheme="majorHAnsi" w:hAnsiTheme="majorHAnsi" w:cstheme="majorHAnsi"/>
          <w:b/>
        </w:rPr>
        <w:t>202</w:t>
      </w:r>
      <w:r w:rsidR="00F05895">
        <w:rPr>
          <w:rFonts w:asciiTheme="majorHAnsi" w:hAnsiTheme="majorHAnsi" w:cstheme="majorHAnsi"/>
          <w:b/>
        </w:rPr>
        <w:t>3</w:t>
      </w:r>
      <w:r w:rsidR="00726E7F">
        <w:rPr>
          <w:rFonts w:asciiTheme="majorHAnsi" w:hAnsiTheme="majorHAnsi" w:cstheme="majorHAnsi"/>
          <w:b/>
        </w:rPr>
        <w:t xml:space="preserve"> at 5pm</w:t>
      </w:r>
    </w:p>
    <w:p w14:paraId="2263ED62" w14:textId="22767A19" w:rsidR="002A05EB" w:rsidRPr="002A05EB" w:rsidRDefault="002A05EB" w:rsidP="009A29FE">
      <w:pPr>
        <w:ind w:left="720"/>
        <w:jc w:val="both"/>
        <w:rPr>
          <w:rFonts w:asciiTheme="majorHAnsi" w:hAnsiTheme="majorHAnsi" w:cstheme="majorHAnsi"/>
          <w:b/>
        </w:rPr>
      </w:pPr>
      <w:r w:rsidRPr="002A05EB">
        <w:rPr>
          <w:rFonts w:asciiTheme="majorHAnsi" w:hAnsiTheme="majorHAnsi" w:cstheme="majorHAnsi"/>
          <w:b/>
        </w:rPr>
        <w:t xml:space="preserve">Interviews will </w:t>
      </w:r>
      <w:r w:rsidR="00886012">
        <w:rPr>
          <w:rFonts w:asciiTheme="majorHAnsi" w:hAnsiTheme="majorHAnsi" w:cstheme="majorHAnsi"/>
          <w:b/>
        </w:rPr>
        <w:t>be arranged after the closing date</w:t>
      </w:r>
    </w:p>
    <w:sectPr w:rsidR="002A05EB" w:rsidRPr="002A05EB" w:rsidSect="001958EB">
      <w:footerReference w:type="default" r:id="rId9"/>
      <w:headerReference w:type="first" r:id="rId10"/>
      <w:footerReference w:type="first" r:id="rId11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6FEBC" w14:textId="77777777" w:rsidR="00192377" w:rsidRDefault="00192377">
      <w:r>
        <w:separator/>
      </w:r>
    </w:p>
  </w:endnote>
  <w:endnote w:type="continuationSeparator" w:id="0">
    <w:p w14:paraId="03F21B87" w14:textId="77777777" w:rsidR="00192377" w:rsidRDefault="00192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Humnst BT">
    <w:panose1 w:val="020B0604020202020204"/>
    <w:charset w:val="00"/>
    <w:family w:val="swiss"/>
    <w:pitch w:val="variable"/>
    <w:sig w:usb0="00000087" w:usb1="00000000" w:usb2="00000000" w:usb3="00000000" w:csb0="0000001B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pprplGoth BT">
    <w:altName w:val="Sitka Small"/>
    <w:panose1 w:val="020B0604020202020204"/>
    <w:charset w:val="00"/>
    <w:family w:val="swiss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64F9F" w14:textId="77777777" w:rsidR="00F81AEC" w:rsidRDefault="00F81AEC">
    <w:pPr>
      <w:pStyle w:val="Footer"/>
    </w:pPr>
    <w:r>
      <w:rPr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A1A73" w14:textId="77777777" w:rsidR="00F81AEC" w:rsidRDefault="00F81AEC">
    <w:pPr>
      <w:pStyle w:val="Footer"/>
      <w:jc w:val="center"/>
    </w:pPr>
  </w:p>
  <w:p w14:paraId="01056A06" w14:textId="77777777" w:rsidR="00F81AEC" w:rsidRDefault="00F81AE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F3229" w14:textId="77777777" w:rsidR="00192377" w:rsidRDefault="00192377">
      <w:r>
        <w:separator/>
      </w:r>
    </w:p>
  </w:footnote>
  <w:footnote w:type="continuationSeparator" w:id="0">
    <w:p w14:paraId="3C9FB59E" w14:textId="77777777" w:rsidR="00192377" w:rsidRDefault="001923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900B5" w14:textId="77777777" w:rsidR="00F81AEC" w:rsidRDefault="00F81AEC">
    <w:pPr>
      <w:jc w:val="center"/>
      <w:rPr>
        <w:rFonts w:ascii="CopprplGoth BT" w:hAnsi="CopprplGoth BT"/>
        <w:sz w:val="12"/>
      </w:rPr>
    </w:pPr>
  </w:p>
  <w:p w14:paraId="614CCFA2" w14:textId="77777777" w:rsidR="00F81AEC" w:rsidRDefault="00F81AEC" w:rsidP="0009709D">
    <w:pPr>
      <w:rPr>
        <w:rFonts w:ascii="CopprplGoth BT" w:hAnsi="CopprplGoth BT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787"/>
    <w:rsid w:val="000429C7"/>
    <w:rsid w:val="00051456"/>
    <w:rsid w:val="00061ED6"/>
    <w:rsid w:val="00087D30"/>
    <w:rsid w:val="0009709D"/>
    <w:rsid w:val="0009772B"/>
    <w:rsid w:val="000A12BC"/>
    <w:rsid w:val="000A4246"/>
    <w:rsid w:val="000C36CC"/>
    <w:rsid w:val="00123482"/>
    <w:rsid w:val="00135A30"/>
    <w:rsid w:val="00147FC7"/>
    <w:rsid w:val="00186DAD"/>
    <w:rsid w:val="00192377"/>
    <w:rsid w:val="001958EB"/>
    <w:rsid w:val="001A35D7"/>
    <w:rsid w:val="001B06D9"/>
    <w:rsid w:val="001E2B20"/>
    <w:rsid w:val="00241FC0"/>
    <w:rsid w:val="002A05EB"/>
    <w:rsid w:val="002C5B8A"/>
    <w:rsid w:val="0031351A"/>
    <w:rsid w:val="00366231"/>
    <w:rsid w:val="0038373F"/>
    <w:rsid w:val="00391342"/>
    <w:rsid w:val="00417373"/>
    <w:rsid w:val="004501A3"/>
    <w:rsid w:val="00456102"/>
    <w:rsid w:val="0047447C"/>
    <w:rsid w:val="004B4152"/>
    <w:rsid w:val="00515C56"/>
    <w:rsid w:val="00521124"/>
    <w:rsid w:val="00542D6F"/>
    <w:rsid w:val="005C37F8"/>
    <w:rsid w:val="005E553B"/>
    <w:rsid w:val="0063775F"/>
    <w:rsid w:val="00672CD4"/>
    <w:rsid w:val="006E0B39"/>
    <w:rsid w:val="0071352D"/>
    <w:rsid w:val="00726E7F"/>
    <w:rsid w:val="00766A04"/>
    <w:rsid w:val="007833C8"/>
    <w:rsid w:val="007D5693"/>
    <w:rsid w:val="007E6A0F"/>
    <w:rsid w:val="00801541"/>
    <w:rsid w:val="008247AE"/>
    <w:rsid w:val="0084340E"/>
    <w:rsid w:val="00874BBC"/>
    <w:rsid w:val="00886012"/>
    <w:rsid w:val="00895A1D"/>
    <w:rsid w:val="008B3F99"/>
    <w:rsid w:val="008C0312"/>
    <w:rsid w:val="008C4C33"/>
    <w:rsid w:val="0091177B"/>
    <w:rsid w:val="00911785"/>
    <w:rsid w:val="009160DE"/>
    <w:rsid w:val="009224B3"/>
    <w:rsid w:val="00967D24"/>
    <w:rsid w:val="00976B8E"/>
    <w:rsid w:val="00981503"/>
    <w:rsid w:val="009A29FE"/>
    <w:rsid w:val="009A3029"/>
    <w:rsid w:val="009A4F68"/>
    <w:rsid w:val="009B2159"/>
    <w:rsid w:val="009B4B73"/>
    <w:rsid w:val="009E5047"/>
    <w:rsid w:val="009F15D8"/>
    <w:rsid w:val="009F4B95"/>
    <w:rsid w:val="00A17928"/>
    <w:rsid w:val="00A42E84"/>
    <w:rsid w:val="00A614B3"/>
    <w:rsid w:val="00AC4AA8"/>
    <w:rsid w:val="00AD725A"/>
    <w:rsid w:val="00B24D9A"/>
    <w:rsid w:val="00B42980"/>
    <w:rsid w:val="00B919E6"/>
    <w:rsid w:val="00BA6C6A"/>
    <w:rsid w:val="00BE46AB"/>
    <w:rsid w:val="00C20139"/>
    <w:rsid w:val="00C22978"/>
    <w:rsid w:val="00C31256"/>
    <w:rsid w:val="00C37CFD"/>
    <w:rsid w:val="00CB6412"/>
    <w:rsid w:val="00CD107E"/>
    <w:rsid w:val="00CE3CB4"/>
    <w:rsid w:val="00CF1D1E"/>
    <w:rsid w:val="00CF6C57"/>
    <w:rsid w:val="00D168CA"/>
    <w:rsid w:val="00D21960"/>
    <w:rsid w:val="00D81787"/>
    <w:rsid w:val="00DE79DA"/>
    <w:rsid w:val="00E14AC1"/>
    <w:rsid w:val="00E356AB"/>
    <w:rsid w:val="00E62D16"/>
    <w:rsid w:val="00EF7A3C"/>
    <w:rsid w:val="00F05895"/>
    <w:rsid w:val="00F15D7A"/>
    <w:rsid w:val="00F30032"/>
    <w:rsid w:val="00F42628"/>
    <w:rsid w:val="00F81AEC"/>
    <w:rsid w:val="00FA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B41627"/>
  <w15:chartTrackingRefBased/>
  <w15:docId w15:val="{D3CDFAFE-28C6-4E37-B0A3-5B671C31F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ZapfHumnst BT" w:hAnsi="ZapfHumnst BT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958EB"/>
    <w:pPr>
      <w:keepNext/>
      <w:outlineLvl w:val="0"/>
    </w:pPr>
    <w:rPr>
      <w:rFonts w:ascii="Garamond" w:hAnsi="Garamond"/>
      <w:b/>
      <w:sz w:val="30"/>
      <w:szCs w:val="20"/>
    </w:rPr>
  </w:style>
  <w:style w:type="paragraph" w:styleId="Heading2">
    <w:name w:val="heading 2"/>
    <w:basedOn w:val="Normal"/>
    <w:next w:val="Normal"/>
    <w:link w:val="Heading2Char"/>
    <w:qFormat/>
    <w:rsid w:val="001958EB"/>
    <w:pPr>
      <w:keepNext/>
      <w:jc w:val="center"/>
      <w:outlineLvl w:val="1"/>
    </w:pPr>
    <w:rPr>
      <w:rFonts w:ascii="Garamond" w:hAnsi="Garamond"/>
      <w:b/>
      <w:sz w:val="3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PhilipChester">
    <w:name w:val="Philip Chester"/>
    <w:rPr>
      <w:rFonts w:ascii="Tahoma" w:hAnsi="Tahoma" w:cs="Arial"/>
      <w:b w:val="0"/>
      <w:i w:val="0"/>
      <w:color w:val="000000"/>
      <w:sz w:val="24"/>
    </w:rPr>
  </w:style>
  <w:style w:type="character" w:styleId="Hyperlink">
    <w:name w:val="Hyperlink"/>
    <w:rPr>
      <w:color w:val="0000FF"/>
      <w:u w:val="single"/>
    </w:rPr>
  </w:style>
  <w:style w:type="paragraph" w:styleId="EnvelopeAddress">
    <w:name w:val="envelope address"/>
    <w:basedOn w:val="Normal"/>
    <w:pPr>
      <w:framePr w:w="7921" w:h="3113" w:hRule="exact" w:hSpace="181" w:vSpace="181" w:wrap="around" w:hAnchor="page" w:xAlign="center" w:yAlign="bottom"/>
      <w:ind w:left="2880"/>
    </w:pPr>
    <w:rPr>
      <w:rFonts w:cs="Arial"/>
      <w:sz w:val="28"/>
      <w:szCs w:val="28"/>
    </w:rPr>
  </w:style>
  <w:style w:type="paragraph" w:styleId="EnvelopeReturn">
    <w:name w:val="envelope return"/>
    <w:basedOn w:val="Normal"/>
    <w:rPr>
      <w:rFonts w:cs="Arial"/>
      <w:sz w:val="16"/>
      <w:szCs w:val="16"/>
    </w:rPr>
  </w:style>
  <w:style w:type="paragraph" w:customStyle="1" w:styleId="4Pitch">
    <w:name w:val="4Pitch"/>
    <w:basedOn w:val="Normal"/>
    <w:rPr>
      <w:sz w:val="8"/>
    </w:rPr>
  </w:style>
  <w:style w:type="paragraph" w:styleId="BodyText2">
    <w:name w:val="Body Text 2"/>
    <w:basedOn w:val="Normal"/>
    <w:pPr>
      <w:spacing w:after="120" w:line="480" w:lineRule="auto"/>
    </w:p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970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1958EB"/>
    <w:rPr>
      <w:rFonts w:ascii="Garamond" w:hAnsi="Garamond"/>
      <w:b/>
      <w:sz w:val="30"/>
      <w:lang w:eastAsia="en-US"/>
    </w:rPr>
  </w:style>
  <w:style w:type="character" w:customStyle="1" w:styleId="Heading2Char">
    <w:name w:val="Heading 2 Char"/>
    <w:link w:val="Heading2"/>
    <w:rsid w:val="001958EB"/>
    <w:rPr>
      <w:rFonts w:ascii="Garamond" w:hAnsi="Garamond"/>
      <w:b/>
      <w:sz w:val="30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429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tor@stdunstanstepney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hilip%20Chester\Application%20Data\Microsoft\Templates\SMW%20PAEC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51B09-7996-4C68-863B-522F7DA23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Settings\Philip Chester\Application Data\Microsoft\Templates\SMW PAEC Letterhead.dot</Template>
  <TotalTime>1</TotalTime>
  <Pages>5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PASTORAL ASSISTANT</vt:lpstr>
    </vt:vector>
  </TitlesOfParts>
  <Company>Hewlett-Packard Company</Company>
  <LinksUpToDate>false</LinksUpToDate>
  <CharactersWithSpaces>1290</CharactersWithSpaces>
  <SharedDoc>false</SharedDoc>
  <HLinks>
    <vt:vector size="6" baseType="variant">
      <vt:variant>
        <vt:i4>4391010</vt:i4>
      </vt:variant>
      <vt:variant>
        <vt:i4>0</vt:i4>
      </vt:variant>
      <vt:variant>
        <vt:i4>0</vt:i4>
      </vt:variant>
      <vt:variant>
        <vt:i4>5</vt:i4>
      </vt:variant>
      <vt:variant>
        <vt:lpwstr>mailto:office@stmw.org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PASTORAL ASSISTANT</dc:title>
  <dc:subject/>
  <dc:creator>Philip Chester</dc:creator>
  <cp:keywords/>
  <cp:lastModifiedBy>Microsoft Office User</cp:lastModifiedBy>
  <cp:revision>3</cp:revision>
  <cp:lastPrinted>2014-03-06T08:18:00Z</cp:lastPrinted>
  <dcterms:created xsi:type="dcterms:W3CDTF">2023-04-28T12:38:00Z</dcterms:created>
  <dcterms:modified xsi:type="dcterms:W3CDTF">2023-06-12T17:19:00Z</dcterms:modified>
</cp:coreProperties>
</file>